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423B" w14:textId="77777777" w:rsidR="00B533CB" w:rsidRDefault="00740275" w:rsidP="00A16256">
      <w:pPr>
        <w:tabs>
          <w:tab w:val="left" w:pos="5954"/>
        </w:tabs>
        <w:jc w:val="center"/>
        <w:rPr>
          <w:rFonts w:cs="Arial"/>
          <w:b/>
          <w:sz w:val="36"/>
        </w:rPr>
      </w:pPr>
      <w:r w:rsidRPr="00235692">
        <w:rPr>
          <w:rFonts w:cs="Arial"/>
          <w:b/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 wp14:anchorId="799084B8" wp14:editId="0D9813C9">
            <wp:simplePos x="0" y="0"/>
            <wp:positionH relativeFrom="page">
              <wp:posOffset>5970270</wp:posOffset>
            </wp:positionH>
            <wp:positionV relativeFrom="margin">
              <wp:posOffset>-28575</wp:posOffset>
            </wp:positionV>
            <wp:extent cx="1142133" cy="1133475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FTA Quad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133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0A01B" w14:textId="77777777" w:rsidR="00B533CB" w:rsidRDefault="00B533CB" w:rsidP="00A16256">
      <w:pPr>
        <w:tabs>
          <w:tab w:val="left" w:pos="5954"/>
        </w:tabs>
        <w:jc w:val="center"/>
        <w:rPr>
          <w:rFonts w:cs="Arial"/>
          <w:b/>
          <w:sz w:val="36"/>
        </w:rPr>
      </w:pPr>
    </w:p>
    <w:p w14:paraId="02AB2160" w14:textId="77777777" w:rsidR="00B533CB" w:rsidRDefault="00B533CB" w:rsidP="00A16256">
      <w:pPr>
        <w:tabs>
          <w:tab w:val="left" w:pos="5954"/>
        </w:tabs>
        <w:jc w:val="center"/>
        <w:rPr>
          <w:rFonts w:cs="Arial"/>
          <w:b/>
          <w:sz w:val="36"/>
        </w:rPr>
      </w:pPr>
    </w:p>
    <w:p w14:paraId="2B6F64D3" w14:textId="77777777" w:rsidR="00055463" w:rsidRDefault="00055463" w:rsidP="00A16256">
      <w:pPr>
        <w:tabs>
          <w:tab w:val="left" w:pos="5954"/>
        </w:tabs>
        <w:jc w:val="center"/>
        <w:rPr>
          <w:rFonts w:cs="Arial"/>
          <w:b/>
          <w:sz w:val="36"/>
        </w:rPr>
      </w:pPr>
    </w:p>
    <w:p w14:paraId="55579DA3" w14:textId="77777777" w:rsidR="00055463" w:rsidRDefault="00055463" w:rsidP="00E96056">
      <w:pPr>
        <w:tabs>
          <w:tab w:val="left" w:pos="5954"/>
        </w:tabs>
        <w:rPr>
          <w:rFonts w:cs="Arial"/>
          <w:b/>
          <w:sz w:val="36"/>
        </w:rPr>
      </w:pPr>
    </w:p>
    <w:p w14:paraId="7A2C131F" w14:textId="36C77DBF" w:rsidR="00F73546" w:rsidRPr="00235692" w:rsidRDefault="00C40090" w:rsidP="00A16256">
      <w:pPr>
        <w:tabs>
          <w:tab w:val="left" w:pos="5954"/>
        </w:tabs>
        <w:jc w:val="center"/>
        <w:rPr>
          <w:rFonts w:cs="Arial"/>
          <w:b/>
          <w:sz w:val="36"/>
        </w:rPr>
      </w:pPr>
      <w:r w:rsidRPr="00235692">
        <w:rPr>
          <w:rFonts w:cs="Arial"/>
          <w:b/>
          <w:noProof/>
          <w:sz w:val="36"/>
          <w:lang w:eastAsia="fr-FR"/>
        </w:rPr>
        <w:drawing>
          <wp:anchor distT="0" distB="0" distL="114300" distR="114300" simplePos="0" relativeHeight="251658240" behindDoc="1" locked="0" layoutInCell="1" allowOverlap="1" wp14:anchorId="1C64A1BC" wp14:editId="5B9D702D">
            <wp:simplePos x="0" y="0"/>
            <wp:positionH relativeFrom="page">
              <wp:posOffset>180975</wp:posOffset>
            </wp:positionH>
            <wp:positionV relativeFrom="page">
              <wp:posOffset>180975</wp:posOffset>
            </wp:positionV>
            <wp:extent cx="1346200" cy="1803400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 avec Banderoll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6F9">
        <w:rPr>
          <w:rFonts w:cs="Arial"/>
          <w:b/>
          <w:sz w:val="36"/>
        </w:rPr>
        <w:t>TARIFS SAISON</w:t>
      </w:r>
      <w:r w:rsidR="00FD1EE1">
        <w:rPr>
          <w:rFonts w:cs="Arial"/>
          <w:b/>
          <w:sz w:val="36"/>
        </w:rPr>
        <w:t xml:space="preserve"> 202</w:t>
      </w:r>
      <w:r w:rsidR="006E7BA3">
        <w:rPr>
          <w:rFonts w:cs="Arial"/>
          <w:b/>
          <w:sz w:val="36"/>
        </w:rPr>
        <w:t>3/2024</w:t>
      </w:r>
    </w:p>
    <w:p w14:paraId="2FEADA85" w14:textId="77777777" w:rsidR="006E7BA3" w:rsidRDefault="006E7BA3" w:rsidP="0058474A">
      <w:pPr>
        <w:tabs>
          <w:tab w:val="left" w:pos="5954"/>
        </w:tabs>
        <w:spacing w:before="240" w:after="120"/>
        <w:jc w:val="both"/>
        <w:rPr>
          <w:rFonts w:cs="Arial"/>
          <w:b/>
        </w:rPr>
      </w:pPr>
    </w:p>
    <w:p w14:paraId="72DD5CDA" w14:textId="5E0F1F14" w:rsidR="00A16256" w:rsidRPr="00671062" w:rsidRDefault="00235692" w:rsidP="0058474A">
      <w:pPr>
        <w:tabs>
          <w:tab w:val="left" w:pos="5954"/>
        </w:tabs>
        <w:spacing w:before="240" w:after="120"/>
        <w:jc w:val="both"/>
        <w:rPr>
          <w:rFonts w:cs="Arial"/>
          <w:b/>
        </w:rPr>
      </w:pPr>
      <w:r w:rsidRPr="00671062">
        <w:rPr>
          <w:rFonts w:cs="Arial"/>
          <w:b/>
        </w:rPr>
        <w:t>Tarif L</w:t>
      </w:r>
      <w:r w:rsidR="00A56A63" w:rsidRPr="00671062">
        <w:rPr>
          <w:rFonts w:cs="Arial"/>
          <w:b/>
        </w:rPr>
        <w:t>icences :</w:t>
      </w:r>
    </w:p>
    <w:p w14:paraId="314011DB" w14:textId="2DBE4DF9" w:rsidR="00A56A63" w:rsidRPr="00671062" w:rsidRDefault="00FB355A" w:rsidP="0065507E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671062">
        <w:rPr>
          <w:rFonts w:cs="Arial"/>
        </w:rPr>
        <w:t xml:space="preserve">Licence </w:t>
      </w:r>
      <w:r w:rsidR="00A56A63" w:rsidRPr="00671062">
        <w:rPr>
          <w:rFonts w:cs="Arial"/>
        </w:rPr>
        <w:t xml:space="preserve">Adulte </w:t>
      </w:r>
      <w:r w:rsidR="00055463">
        <w:rPr>
          <w:rFonts w:cs="Arial"/>
        </w:rPr>
        <w:t>avec</w:t>
      </w:r>
      <w:r w:rsidR="00A56A63" w:rsidRPr="00671062">
        <w:rPr>
          <w:rFonts w:cs="Arial"/>
        </w:rPr>
        <w:t xml:space="preserve"> Compétition</w:t>
      </w:r>
      <w:r w:rsidR="00A56A63" w:rsidRPr="00671062">
        <w:rPr>
          <w:rFonts w:cs="Arial"/>
        </w:rPr>
        <w:tab/>
      </w:r>
      <w:r w:rsidR="005B40A7">
        <w:rPr>
          <w:rFonts w:cs="Arial"/>
        </w:rPr>
        <w:t>9</w:t>
      </w:r>
      <w:r w:rsidR="00194BD7" w:rsidRPr="00671062">
        <w:rPr>
          <w:rFonts w:cs="Arial"/>
        </w:rPr>
        <w:t>5</w:t>
      </w:r>
      <w:r w:rsidR="00A56A63" w:rsidRPr="00671062">
        <w:rPr>
          <w:rFonts w:cs="Arial"/>
        </w:rPr>
        <w:t>,00 €</w:t>
      </w:r>
    </w:p>
    <w:p w14:paraId="01F9BF60" w14:textId="563973D6" w:rsidR="00A56A63" w:rsidRDefault="00FB355A" w:rsidP="0065507E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671062">
        <w:rPr>
          <w:rFonts w:cs="Arial"/>
        </w:rPr>
        <w:t xml:space="preserve">Licence </w:t>
      </w:r>
      <w:r w:rsidR="00101D43" w:rsidRPr="00671062">
        <w:rPr>
          <w:rFonts w:cs="Arial"/>
        </w:rPr>
        <w:t>Adulte sans Compétition</w:t>
      </w:r>
      <w:r w:rsidR="00101D43" w:rsidRPr="00671062">
        <w:rPr>
          <w:rFonts w:cs="Arial"/>
        </w:rPr>
        <w:tab/>
      </w:r>
      <w:r w:rsidR="005B40A7">
        <w:rPr>
          <w:rFonts w:cs="Arial"/>
        </w:rPr>
        <w:t>8</w:t>
      </w:r>
      <w:r w:rsidR="00194BD7" w:rsidRPr="00671062">
        <w:rPr>
          <w:rFonts w:cs="Arial"/>
        </w:rPr>
        <w:t>0</w:t>
      </w:r>
      <w:r w:rsidR="00101D43" w:rsidRPr="00671062">
        <w:rPr>
          <w:rFonts w:cs="Arial"/>
        </w:rPr>
        <w:t>,00 €</w:t>
      </w:r>
    </w:p>
    <w:p w14:paraId="751DCDB4" w14:textId="62CA66ED" w:rsidR="00055463" w:rsidRPr="00671062" w:rsidRDefault="00055463" w:rsidP="0065507E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>
        <w:rPr>
          <w:rFonts w:cs="Arial"/>
        </w:rPr>
        <w:t>Licence 2éme Compagnie ………………………………………………………………………………………………… 80,00 €</w:t>
      </w:r>
    </w:p>
    <w:p w14:paraId="652F7DEB" w14:textId="77777777" w:rsidR="00101D43" w:rsidRPr="00671062" w:rsidRDefault="00FB355A" w:rsidP="0065507E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671062">
        <w:rPr>
          <w:rFonts w:cs="Arial"/>
        </w:rPr>
        <w:t xml:space="preserve">Licence </w:t>
      </w:r>
      <w:r w:rsidR="00101D43" w:rsidRPr="00671062">
        <w:rPr>
          <w:rFonts w:cs="Arial"/>
        </w:rPr>
        <w:t>Adulte sans pratique</w:t>
      </w:r>
      <w:r w:rsidR="00101D43" w:rsidRPr="00671062">
        <w:rPr>
          <w:rFonts w:cs="Arial"/>
        </w:rPr>
        <w:tab/>
      </w:r>
      <w:r w:rsidR="00194BD7" w:rsidRPr="00671062">
        <w:rPr>
          <w:rFonts w:cs="Arial"/>
        </w:rPr>
        <w:t>45</w:t>
      </w:r>
      <w:r w:rsidR="00101D43" w:rsidRPr="00671062">
        <w:rPr>
          <w:rFonts w:cs="Arial"/>
        </w:rPr>
        <w:t>,00 €</w:t>
      </w:r>
    </w:p>
    <w:p w14:paraId="69FE9B7A" w14:textId="5AE9CBBA" w:rsidR="00101D43" w:rsidRPr="00671062" w:rsidRDefault="00FB355A" w:rsidP="0065507E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671062">
        <w:rPr>
          <w:rFonts w:cs="Arial"/>
        </w:rPr>
        <w:t xml:space="preserve">Licence </w:t>
      </w:r>
      <w:r w:rsidR="00101D43" w:rsidRPr="00671062">
        <w:rPr>
          <w:rFonts w:cs="Arial"/>
        </w:rPr>
        <w:t xml:space="preserve">Jeune </w:t>
      </w:r>
      <w:r w:rsidR="00101D43" w:rsidRPr="00671062">
        <w:rPr>
          <w:rFonts w:cs="Arial"/>
        </w:rPr>
        <w:tab/>
      </w:r>
      <w:r w:rsidR="005B40A7">
        <w:rPr>
          <w:rFonts w:cs="Arial"/>
        </w:rPr>
        <w:t>7</w:t>
      </w:r>
      <w:r w:rsidR="00194BD7" w:rsidRPr="00671062">
        <w:rPr>
          <w:rFonts w:cs="Arial"/>
        </w:rPr>
        <w:t>0</w:t>
      </w:r>
      <w:r w:rsidR="00101D43" w:rsidRPr="00671062">
        <w:rPr>
          <w:rFonts w:cs="Arial"/>
        </w:rPr>
        <w:t>,00 €</w:t>
      </w:r>
    </w:p>
    <w:p w14:paraId="679F98DF" w14:textId="77777777" w:rsidR="00EE2D9F" w:rsidRPr="00AF6BCB" w:rsidRDefault="00EE2D9F" w:rsidP="0065507E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AF6BCB">
        <w:rPr>
          <w:rFonts w:cs="Arial"/>
        </w:rPr>
        <w:t>Kit initiation pour débutants</w:t>
      </w:r>
      <w:r w:rsidRPr="00AF6BCB">
        <w:rPr>
          <w:rFonts w:cs="Arial"/>
        </w:rPr>
        <w:tab/>
      </w:r>
      <w:r w:rsidR="00DE3D6A" w:rsidRPr="00AF6BCB">
        <w:rPr>
          <w:rFonts w:cs="Arial"/>
        </w:rPr>
        <w:t>50</w:t>
      </w:r>
      <w:r w:rsidRPr="00AF6BCB">
        <w:rPr>
          <w:rFonts w:cs="Arial"/>
        </w:rPr>
        <w:t>,00 €</w:t>
      </w:r>
    </w:p>
    <w:p w14:paraId="70B87F05" w14:textId="77777777" w:rsidR="006E00D1" w:rsidRDefault="006E00D1" w:rsidP="00D35A45">
      <w:pPr>
        <w:tabs>
          <w:tab w:val="right" w:leader="dot" w:pos="8789"/>
        </w:tabs>
        <w:spacing w:after="0"/>
        <w:ind w:left="680"/>
        <w:jc w:val="both"/>
        <w:rPr>
          <w:rFonts w:cs="Arial"/>
          <w:sz w:val="18"/>
          <w:szCs w:val="18"/>
        </w:rPr>
      </w:pPr>
    </w:p>
    <w:p w14:paraId="51C3B15E" w14:textId="77777777" w:rsidR="006E7BA3" w:rsidRPr="00671062" w:rsidRDefault="006E7BA3" w:rsidP="00D35A45">
      <w:pPr>
        <w:tabs>
          <w:tab w:val="right" w:leader="dot" w:pos="8789"/>
        </w:tabs>
        <w:spacing w:after="0"/>
        <w:ind w:left="680"/>
        <w:jc w:val="both"/>
        <w:rPr>
          <w:rFonts w:cs="Arial"/>
          <w:sz w:val="18"/>
          <w:szCs w:val="18"/>
        </w:rPr>
      </w:pPr>
    </w:p>
    <w:p w14:paraId="70EDE51D" w14:textId="77777777" w:rsidR="006E00D1" w:rsidRPr="00671062" w:rsidRDefault="006E00D1" w:rsidP="00671062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  <w:r w:rsidRPr="00671062">
        <w:rPr>
          <w:rFonts w:cs="Arial"/>
          <w:b/>
        </w:rPr>
        <w:t>Tarif Ecole de Tir :</w:t>
      </w:r>
    </w:p>
    <w:p w14:paraId="2AA7F1AF" w14:textId="2E4DBA7A" w:rsidR="006E00D1" w:rsidRDefault="008D26F9" w:rsidP="00631201">
      <w:pPr>
        <w:tabs>
          <w:tab w:val="right" w:leader="dot" w:pos="9072"/>
        </w:tabs>
        <w:spacing w:after="0"/>
        <w:jc w:val="both"/>
        <w:rPr>
          <w:rFonts w:cs="Arial"/>
        </w:rPr>
      </w:pPr>
      <w:r>
        <w:rPr>
          <w:rFonts w:cs="Arial"/>
        </w:rPr>
        <w:t>Jeunes</w:t>
      </w:r>
      <w:r w:rsidR="006E7BA3">
        <w:rPr>
          <w:rFonts w:cs="Arial"/>
        </w:rPr>
        <w:t> : 1 Cours</w:t>
      </w:r>
      <w:r>
        <w:rPr>
          <w:rFonts w:cs="Arial"/>
        </w:rPr>
        <w:t xml:space="preserve"> </w:t>
      </w:r>
      <w:r w:rsidR="00235692" w:rsidRPr="00671062">
        <w:rPr>
          <w:rFonts w:cs="Arial"/>
        </w:rPr>
        <w:tab/>
      </w:r>
      <w:r w:rsidR="006E7BA3">
        <w:rPr>
          <w:rFonts w:cs="Arial"/>
        </w:rPr>
        <w:t>160</w:t>
      </w:r>
      <w:r w:rsidR="00235692" w:rsidRPr="00671062">
        <w:rPr>
          <w:rFonts w:cs="Arial"/>
        </w:rPr>
        <w:t>,</w:t>
      </w:r>
      <w:r w:rsidR="008B2348">
        <w:rPr>
          <w:rFonts w:cs="Arial"/>
        </w:rPr>
        <w:t>5</w:t>
      </w:r>
      <w:r w:rsidR="00235692" w:rsidRPr="00671062">
        <w:rPr>
          <w:rFonts w:cs="Arial"/>
        </w:rPr>
        <w:t>0 €</w:t>
      </w:r>
    </w:p>
    <w:p w14:paraId="61421CE1" w14:textId="23C365A5" w:rsidR="006E7BA3" w:rsidRDefault="006E7BA3" w:rsidP="006E7BA3">
      <w:pPr>
        <w:tabs>
          <w:tab w:val="right" w:leader="dot" w:pos="9072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Jeunes : 2 Cours </w:t>
      </w:r>
      <w:r w:rsidRPr="00671062">
        <w:rPr>
          <w:rFonts w:cs="Arial"/>
        </w:rPr>
        <w:tab/>
      </w:r>
      <w:r>
        <w:rPr>
          <w:rFonts w:cs="Arial"/>
        </w:rPr>
        <w:t>20</w:t>
      </w:r>
      <w:r w:rsidR="00930DF4">
        <w:rPr>
          <w:rFonts w:cs="Arial"/>
        </w:rPr>
        <w:t>1</w:t>
      </w:r>
      <w:r w:rsidRPr="00671062">
        <w:rPr>
          <w:rFonts w:cs="Arial"/>
        </w:rPr>
        <w:t>,00 €</w:t>
      </w:r>
    </w:p>
    <w:p w14:paraId="69287E0F" w14:textId="71604004" w:rsidR="002666CD" w:rsidRDefault="002666CD" w:rsidP="002666CD">
      <w:pPr>
        <w:tabs>
          <w:tab w:val="right" w:leader="dot" w:pos="9072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Jeunes : 3 Cours </w:t>
      </w:r>
      <w:r w:rsidRPr="00671062">
        <w:rPr>
          <w:rFonts w:cs="Arial"/>
        </w:rPr>
        <w:tab/>
      </w:r>
      <w:r>
        <w:rPr>
          <w:rFonts w:cs="Arial"/>
        </w:rPr>
        <w:t>2</w:t>
      </w:r>
      <w:r w:rsidR="00D62B60">
        <w:rPr>
          <w:rFonts w:cs="Arial"/>
        </w:rPr>
        <w:t>4</w:t>
      </w:r>
      <w:r>
        <w:rPr>
          <w:rFonts w:cs="Arial"/>
        </w:rPr>
        <w:t>0</w:t>
      </w:r>
      <w:r w:rsidRPr="00671062">
        <w:rPr>
          <w:rFonts w:cs="Arial"/>
        </w:rPr>
        <w:t>,00 €</w:t>
      </w:r>
    </w:p>
    <w:p w14:paraId="0F2ED114" w14:textId="3EAE15F2" w:rsidR="00DE3D6A" w:rsidRPr="00671062" w:rsidRDefault="00631201" w:rsidP="005B40A7">
      <w:pPr>
        <w:tabs>
          <w:tab w:val="right" w:leader="dot" w:pos="9072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Adultes Compétition </w:t>
      </w:r>
      <w:r w:rsidR="00FD1EE1">
        <w:rPr>
          <w:rFonts w:cs="Arial"/>
        </w:rPr>
        <w:t>(</w:t>
      </w:r>
      <w:r w:rsidR="008D26F9">
        <w:rPr>
          <w:rFonts w:cs="Arial"/>
        </w:rPr>
        <w:t>2</w:t>
      </w:r>
      <w:r w:rsidR="00FD1EE1">
        <w:rPr>
          <w:rFonts w:cs="Arial"/>
        </w:rPr>
        <w:t xml:space="preserve"> cours / </w:t>
      </w:r>
      <w:r w:rsidR="006A756D">
        <w:rPr>
          <w:rFonts w:cs="Arial"/>
        </w:rPr>
        <w:t xml:space="preserve">1 </w:t>
      </w:r>
      <w:r w:rsidR="005B707C">
        <w:rPr>
          <w:rFonts w:cs="Arial"/>
        </w:rPr>
        <w:t>semaine</w:t>
      </w:r>
      <w:r w:rsidR="006A756D">
        <w:rPr>
          <w:rFonts w:cs="Arial"/>
        </w:rPr>
        <w:t xml:space="preserve"> sur 2</w:t>
      </w:r>
      <w:r w:rsidR="005B707C">
        <w:rPr>
          <w:rFonts w:cs="Arial"/>
        </w:rPr>
        <w:t>) …</w:t>
      </w:r>
      <w:r w:rsidR="00DE3D6A">
        <w:rPr>
          <w:rFonts w:cs="Arial"/>
        </w:rPr>
        <w:t>…………………</w:t>
      </w:r>
      <w:r w:rsidR="005B707C">
        <w:rPr>
          <w:rFonts w:cs="Arial"/>
        </w:rPr>
        <w:t>……………………</w:t>
      </w:r>
      <w:r>
        <w:rPr>
          <w:rFonts w:cs="Arial"/>
        </w:rPr>
        <w:tab/>
      </w:r>
      <w:r w:rsidR="006A1E2E">
        <w:rPr>
          <w:rFonts w:cs="Arial"/>
        </w:rPr>
        <w:t xml:space="preserve"> </w:t>
      </w:r>
      <w:r w:rsidR="006E7BA3">
        <w:rPr>
          <w:rFonts w:cs="Arial"/>
        </w:rPr>
        <w:t>160</w:t>
      </w:r>
      <w:r w:rsidR="00DE3D6A">
        <w:rPr>
          <w:rFonts w:cs="Arial"/>
        </w:rPr>
        <w:t>,</w:t>
      </w:r>
      <w:r w:rsidR="008B2348">
        <w:rPr>
          <w:rFonts w:cs="Arial"/>
        </w:rPr>
        <w:t>5</w:t>
      </w:r>
      <w:r w:rsidR="00DE3D6A">
        <w:rPr>
          <w:rFonts w:cs="Arial"/>
        </w:rPr>
        <w:t>0 €</w:t>
      </w:r>
    </w:p>
    <w:p w14:paraId="1217AF7B" w14:textId="77777777" w:rsidR="00235692" w:rsidRPr="00671062" w:rsidRDefault="005B707C" w:rsidP="00D35A45">
      <w:pPr>
        <w:tabs>
          <w:tab w:val="right" w:leader="dot" w:pos="8789"/>
        </w:tabs>
        <w:spacing w:after="0"/>
        <w:ind w:left="68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</w:p>
    <w:p w14:paraId="73ECFE94" w14:textId="77777777" w:rsidR="00E96056" w:rsidRPr="00671062" w:rsidRDefault="00E96056" w:rsidP="005B707C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</w:p>
    <w:p w14:paraId="12C72424" w14:textId="77777777" w:rsidR="00E96056" w:rsidRDefault="00E96056" w:rsidP="00E96056">
      <w:pPr>
        <w:tabs>
          <w:tab w:val="right" w:leader="dot" w:pos="7938"/>
        </w:tabs>
        <w:spacing w:after="0"/>
        <w:jc w:val="both"/>
        <w:rPr>
          <w:rFonts w:cs="Arial"/>
          <w:sz w:val="18"/>
          <w:szCs w:val="18"/>
        </w:rPr>
      </w:pPr>
    </w:p>
    <w:p w14:paraId="7D93D64D" w14:textId="77777777" w:rsidR="005B707C" w:rsidRDefault="005B707C" w:rsidP="005B707C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  <w:r w:rsidRPr="00671062">
        <w:rPr>
          <w:rFonts w:cs="Arial"/>
          <w:b/>
        </w:rPr>
        <w:t>Entraînement Libre</w:t>
      </w:r>
    </w:p>
    <w:p w14:paraId="2B914255" w14:textId="185CE95F" w:rsidR="005B707C" w:rsidRDefault="005B707C" w:rsidP="00671062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  <w:r>
        <w:rPr>
          <w:rFonts w:cs="Arial"/>
        </w:rPr>
        <w:t>Le mardi</w:t>
      </w:r>
      <w:r w:rsidR="00055463">
        <w:rPr>
          <w:rFonts w:cs="Arial"/>
        </w:rPr>
        <w:t xml:space="preserve"> et le jeudi</w:t>
      </w:r>
      <w:r>
        <w:rPr>
          <w:rFonts w:cs="Arial"/>
        </w:rPr>
        <w:t xml:space="preserve"> de 17 h 30 à 22 h 00</w:t>
      </w:r>
      <w:r w:rsidR="00391892">
        <w:rPr>
          <w:rFonts w:cs="Arial"/>
        </w:rPr>
        <w:t xml:space="preserve">, le </w:t>
      </w:r>
      <w:r w:rsidR="00055463">
        <w:rPr>
          <w:rFonts w:cs="Arial"/>
        </w:rPr>
        <w:t>samedi</w:t>
      </w:r>
      <w:r w:rsidR="00391892">
        <w:rPr>
          <w:rFonts w:cs="Arial"/>
        </w:rPr>
        <w:t xml:space="preserve"> de </w:t>
      </w:r>
      <w:r w:rsidR="00055463">
        <w:rPr>
          <w:rFonts w:cs="Arial"/>
        </w:rPr>
        <w:t>09</w:t>
      </w:r>
      <w:r w:rsidR="00391892">
        <w:rPr>
          <w:rFonts w:cs="Arial"/>
        </w:rPr>
        <w:t xml:space="preserve"> h </w:t>
      </w:r>
      <w:r w:rsidR="00055463">
        <w:rPr>
          <w:rFonts w:cs="Arial"/>
        </w:rPr>
        <w:t>00</w:t>
      </w:r>
      <w:r w:rsidR="00FD1EE1">
        <w:rPr>
          <w:rFonts w:cs="Arial"/>
        </w:rPr>
        <w:t xml:space="preserve"> à </w:t>
      </w:r>
      <w:r w:rsidR="00055463">
        <w:rPr>
          <w:rFonts w:cs="Arial"/>
        </w:rPr>
        <w:t>10</w:t>
      </w:r>
      <w:r w:rsidR="00FD1EE1">
        <w:rPr>
          <w:rFonts w:cs="Arial"/>
        </w:rPr>
        <w:t xml:space="preserve"> h </w:t>
      </w:r>
      <w:r w:rsidR="00055463">
        <w:rPr>
          <w:rFonts w:cs="Arial"/>
        </w:rPr>
        <w:t>30</w:t>
      </w:r>
      <w:r w:rsidR="00FD1EE1">
        <w:rPr>
          <w:rFonts w:cs="Arial"/>
        </w:rPr>
        <w:t>.</w:t>
      </w:r>
    </w:p>
    <w:p w14:paraId="7EAA822E" w14:textId="77777777" w:rsidR="005B707C" w:rsidRDefault="005B707C" w:rsidP="00671062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</w:p>
    <w:p w14:paraId="6E510D9A" w14:textId="77777777" w:rsidR="005B707C" w:rsidRDefault="005B707C" w:rsidP="00671062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</w:p>
    <w:p w14:paraId="786507EE" w14:textId="77777777" w:rsidR="00740275" w:rsidRDefault="00740275" w:rsidP="00671062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</w:p>
    <w:p w14:paraId="661663C3" w14:textId="77777777" w:rsidR="006E7BA3" w:rsidRDefault="006E7BA3" w:rsidP="00671062">
      <w:pPr>
        <w:tabs>
          <w:tab w:val="right" w:leader="dot" w:pos="8789"/>
        </w:tabs>
        <w:spacing w:after="120"/>
        <w:jc w:val="both"/>
        <w:rPr>
          <w:rFonts w:cs="Arial"/>
          <w:b/>
          <w:sz w:val="24"/>
        </w:rPr>
      </w:pPr>
    </w:p>
    <w:p w14:paraId="45FC7068" w14:textId="77777777" w:rsidR="006E7BA3" w:rsidRDefault="006E7BA3" w:rsidP="00671062">
      <w:pPr>
        <w:tabs>
          <w:tab w:val="right" w:leader="dot" w:pos="8789"/>
        </w:tabs>
        <w:spacing w:after="120"/>
        <w:jc w:val="both"/>
        <w:rPr>
          <w:rFonts w:cs="Arial"/>
          <w:b/>
          <w:sz w:val="24"/>
        </w:rPr>
      </w:pPr>
    </w:p>
    <w:p w14:paraId="0DD713F2" w14:textId="77777777" w:rsidR="006E7BA3" w:rsidRDefault="006E7BA3" w:rsidP="00671062">
      <w:pPr>
        <w:tabs>
          <w:tab w:val="right" w:leader="dot" w:pos="8789"/>
        </w:tabs>
        <w:spacing w:after="120"/>
        <w:jc w:val="both"/>
        <w:rPr>
          <w:rFonts w:cs="Arial"/>
          <w:b/>
          <w:sz w:val="24"/>
        </w:rPr>
      </w:pPr>
    </w:p>
    <w:p w14:paraId="179C3B2A" w14:textId="77777777" w:rsidR="006E7BA3" w:rsidRDefault="006E7BA3" w:rsidP="00671062">
      <w:pPr>
        <w:tabs>
          <w:tab w:val="right" w:leader="dot" w:pos="8789"/>
        </w:tabs>
        <w:spacing w:after="120"/>
        <w:jc w:val="both"/>
        <w:rPr>
          <w:rFonts w:cs="Arial"/>
          <w:b/>
          <w:sz w:val="24"/>
        </w:rPr>
      </w:pPr>
    </w:p>
    <w:p w14:paraId="7CCEB904" w14:textId="77777777" w:rsidR="006E7BA3" w:rsidRDefault="006E7BA3" w:rsidP="00671062">
      <w:pPr>
        <w:tabs>
          <w:tab w:val="right" w:leader="dot" w:pos="8789"/>
        </w:tabs>
        <w:spacing w:after="120"/>
        <w:jc w:val="both"/>
        <w:rPr>
          <w:rFonts w:cs="Arial"/>
          <w:b/>
          <w:sz w:val="24"/>
        </w:rPr>
      </w:pPr>
    </w:p>
    <w:p w14:paraId="19C49CC8" w14:textId="77777777" w:rsidR="006E7BA3" w:rsidRDefault="006E7BA3" w:rsidP="00671062">
      <w:pPr>
        <w:tabs>
          <w:tab w:val="right" w:leader="dot" w:pos="8789"/>
        </w:tabs>
        <w:spacing w:after="120"/>
        <w:jc w:val="both"/>
        <w:rPr>
          <w:rFonts w:cs="Arial"/>
          <w:b/>
          <w:sz w:val="24"/>
        </w:rPr>
      </w:pPr>
    </w:p>
    <w:p w14:paraId="164E7A65" w14:textId="77777777" w:rsidR="006E7BA3" w:rsidRDefault="006E7BA3" w:rsidP="00671062">
      <w:pPr>
        <w:tabs>
          <w:tab w:val="right" w:leader="dot" w:pos="8789"/>
        </w:tabs>
        <w:spacing w:after="120"/>
        <w:jc w:val="both"/>
        <w:rPr>
          <w:rFonts w:cs="Arial"/>
          <w:b/>
          <w:sz w:val="24"/>
        </w:rPr>
      </w:pPr>
    </w:p>
    <w:p w14:paraId="56EE2733" w14:textId="26BF5C8E" w:rsidR="00235692" w:rsidRPr="00631201" w:rsidRDefault="00235692" w:rsidP="00671062">
      <w:pPr>
        <w:tabs>
          <w:tab w:val="right" w:leader="dot" w:pos="8789"/>
        </w:tabs>
        <w:spacing w:after="120"/>
        <w:jc w:val="both"/>
        <w:rPr>
          <w:rFonts w:cs="Arial"/>
          <w:b/>
          <w:sz w:val="24"/>
        </w:rPr>
      </w:pPr>
      <w:r w:rsidRPr="00631201">
        <w:rPr>
          <w:rFonts w:cs="Arial"/>
          <w:b/>
          <w:sz w:val="24"/>
        </w:rPr>
        <w:t>Planning Ecole de Tir :</w:t>
      </w:r>
    </w:p>
    <w:p w14:paraId="4C6DFFE0" w14:textId="77777777" w:rsidR="00247865" w:rsidRDefault="00247865" w:rsidP="00671062">
      <w:pPr>
        <w:tabs>
          <w:tab w:val="right" w:leader="dot" w:pos="8789"/>
        </w:tabs>
        <w:spacing w:after="120"/>
        <w:jc w:val="both"/>
        <w:rPr>
          <w:rFonts w:cs="Arial"/>
          <w:b/>
        </w:rPr>
      </w:pPr>
    </w:p>
    <w:p w14:paraId="59F5EB19" w14:textId="77777777" w:rsidR="008D26F9" w:rsidRDefault="008D26F9" w:rsidP="00631201">
      <w:pPr>
        <w:tabs>
          <w:tab w:val="right" w:leader="dot" w:pos="9072"/>
        </w:tabs>
        <w:spacing w:after="0"/>
        <w:jc w:val="both"/>
        <w:rPr>
          <w:rFonts w:cs="Arial"/>
          <w:b/>
          <w:u w:val="single"/>
        </w:rPr>
      </w:pPr>
    </w:p>
    <w:p w14:paraId="0BF95DBF" w14:textId="346CEED1" w:rsidR="008D26F9" w:rsidRDefault="008D26F9" w:rsidP="008D26F9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>
        <w:rPr>
          <w:rFonts w:cs="Arial"/>
          <w:b/>
          <w:u w:val="single"/>
        </w:rPr>
        <w:t>J</w:t>
      </w:r>
      <w:r w:rsidRPr="00B533CB">
        <w:rPr>
          <w:rFonts w:cs="Arial"/>
          <w:b/>
          <w:u w:val="single"/>
        </w:rPr>
        <w:t xml:space="preserve">eunes </w:t>
      </w:r>
      <w:r>
        <w:rPr>
          <w:rFonts w:cs="Arial"/>
          <w:b/>
          <w:u w:val="single"/>
        </w:rPr>
        <w:t>D</w:t>
      </w:r>
      <w:r w:rsidRPr="00B533CB">
        <w:rPr>
          <w:rFonts w:cs="Arial"/>
          <w:b/>
          <w:u w:val="single"/>
        </w:rPr>
        <w:t>ébutants :</w:t>
      </w:r>
      <w:r w:rsidRPr="00B533CB">
        <w:rPr>
          <w:rFonts w:cs="Arial"/>
          <w:b/>
        </w:rPr>
        <w:t xml:space="preserve"> </w:t>
      </w:r>
      <w:r>
        <w:rPr>
          <w:rFonts w:cs="Arial"/>
          <w:b/>
        </w:rPr>
        <w:t xml:space="preserve">                 </w:t>
      </w:r>
      <w:r>
        <w:rPr>
          <w:rFonts w:cs="Arial"/>
          <w:b/>
        </w:rPr>
        <w:tab/>
        <w:t xml:space="preserve"> </w:t>
      </w:r>
      <w:r w:rsidRPr="00FD1EE1">
        <w:rPr>
          <w:rFonts w:cs="Arial"/>
          <w:b/>
        </w:rPr>
        <w:t>Encadrant</w:t>
      </w:r>
      <w:r w:rsidRPr="00671062">
        <w:rPr>
          <w:rFonts w:cs="Arial"/>
        </w:rPr>
        <w:t xml:space="preserve"> : </w:t>
      </w:r>
      <w:r>
        <w:rPr>
          <w:rFonts w:cs="Arial"/>
        </w:rPr>
        <w:t>Guillaume</w:t>
      </w:r>
      <w:r w:rsidR="00991231">
        <w:rPr>
          <w:rFonts w:cs="Arial"/>
        </w:rPr>
        <w:t>, Adrien</w:t>
      </w:r>
    </w:p>
    <w:p w14:paraId="788E0EF9" w14:textId="77777777" w:rsidR="008D26F9" w:rsidRDefault="008D26F9" w:rsidP="008D26F9">
      <w:pPr>
        <w:tabs>
          <w:tab w:val="right" w:leader="dot" w:pos="9072"/>
        </w:tabs>
        <w:spacing w:after="0"/>
        <w:ind w:left="113"/>
        <w:jc w:val="both"/>
        <w:rPr>
          <w:rFonts w:cs="Arial"/>
          <w:b/>
        </w:rPr>
      </w:pPr>
    </w:p>
    <w:p w14:paraId="7CE15533" w14:textId="77777777" w:rsidR="008D26F9" w:rsidRPr="00055463" w:rsidRDefault="008D26F9" w:rsidP="008D26F9">
      <w:pPr>
        <w:tabs>
          <w:tab w:val="right" w:leader="dot" w:pos="9072"/>
        </w:tabs>
        <w:spacing w:after="0"/>
        <w:ind w:left="113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</w:t>
      </w:r>
      <w:r>
        <w:rPr>
          <w:rFonts w:cs="Arial"/>
        </w:rPr>
        <w:t xml:space="preserve">                                                               Mardi : 17 h 20 – 19 h 0</w:t>
      </w:r>
      <w:r w:rsidRPr="00671062">
        <w:rPr>
          <w:rFonts w:cs="Arial"/>
        </w:rPr>
        <w:t>0</w:t>
      </w:r>
    </w:p>
    <w:p w14:paraId="6B8E7159" w14:textId="4F665A1B" w:rsidR="008D26F9" w:rsidRDefault="008D26F9" w:rsidP="008D26F9">
      <w:pPr>
        <w:tabs>
          <w:tab w:val="right" w:pos="9072"/>
        </w:tabs>
        <w:spacing w:after="0"/>
        <w:ind w:left="113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Jeudi : 17 h 20 – 19 h 0</w:t>
      </w:r>
      <w:r w:rsidRPr="00671062">
        <w:rPr>
          <w:rFonts w:cs="Arial"/>
        </w:rPr>
        <w:t>0</w:t>
      </w:r>
    </w:p>
    <w:p w14:paraId="2C651573" w14:textId="1178EE02" w:rsidR="00991231" w:rsidRDefault="00991231" w:rsidP="008D26F9">
      <w:pPr>
        <w:tabs>
          <w:tab w:val="right" w:pos="9072"/>
        </w:tabs>
        <w:spacing w:after="0"/>
        <w:ind w:left="113"/>
        <w:jc w:val="both"/>
        <w:rPr>
          <w:rFonts w:cs="Arial"/>
        </w:rPr>
      </w:pPr>
      <w:r>
        <w:rPr>
          <w:rFonts w:cs="Arial"/>
        </w:rPr>
        <w:tab/>
        <w:t xml:space="preserve">Samedi : </w:t>
      </w:r>
      <w:r w:rsidR="000C1781">
        <w:rPr>
          <w:rFonts w:cs="Arial"/>
        </w:rPr>
        <w:t>10</w:t>
      </w:r>
      <w:r w:rsidR="00976894">
        <w:rPr>
          <w:rFonts w:cs="Arial"/>
        </w:rPr>
        <w:t xml:space="preserve"> h 45 – 12 h 15</w:t>
      </w:r>
    </w:p>
    <w:p w14:paraId="6BED5C43" w14:textId="77777777" w:rsidR="008D26F9" w:rsidRDefault="008D26F9" w:rsidP="008D26F9">
      <w:pPr>
        <w:tabs>
          <w:tab w:val="right" w:leader="dot" w:pos="9072"/>
        </w:tabs>
        <w:spacing w:after="0"/>
        <w:jc w:val="both"/>
        <w:rPr>
          <w:rFonts w:cs="Arial"/>
          <w:b/>
          <w:u w:val="single"/>
        </w:rPr>
      </w:pPr>
    </w:p>
    <w:p w14:paraId="70DBECDB" w14:textId="77777777" w:rsidR="006E7BA3" w:rsidRDefault="006E7BA3" w:rsidP="008D26F9">
      <w:pPr>
        <w:tabs>
          <w:tab w:val="right" w:leader="dot" w:pos="9072"/>
        </w:tabs>
        <w:spacing w:after="0"/>
        <w:jc w:val="both"/>
        <w:rPr>
          <w:rFonts w:cs="Arial"/>
          <w:b/>
          <w:u w:val="single"/>
        </w:rPr>
      </w:pPr>
    </w:p>
    <w:p w14:paraId="70816576" w14:textId="66AE031C" w:rsidR="00247865" w:rsidRDefault="00247865" w:rsidP="00247865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B533CB">
        <w:rPr>
          <w:rFonts w:cs="Arial"/>
          <w:b/>
          <w:u w:val="single"/>
        </w:rPr>
        <w:t xml:space="preserve">Jeunes </w:t>
      </w:r>
      <w:r>
        <w:rPr>
          <w:rFonts w:cs="Arial"/>
          <w:b/>
          <w:u w:val="single"/>
        </w:rPr>
        <w:t>Compétition</w:t>
      </w:r>
      <w:r w:rsidRPr="00B533CB">
        <w:rPr>
          <w:rFonts w:cs="Arial"/>
          <w:b/>
          <w:u w:val="single"/>
        </w:rPr>
        <w:t> :</w:t>
      </w:r>
      <w:r w:rsidRPr="00B533CB">
        <w:rPr>
          <w:rFonts w:cs="Arial"/>
          <w:b/>
        </w:rPr>
        <w:t xml:space="preserve"> </w:t>
      </w:r>
      <w:r>
        <w:rPr>
          <w:rFonts w:cs="Arial"/>
          <w:b/>
        </w:rPr>
        <w:t xml:space="preserve">                 </w:t>
      </w:r>
      <w:r w:rsidR="008D26F9" w:rsidRPr="008D26F9">
        <w:rPr>
          <w:rFonts w:cs="Arial"/>
        </w:rPr>
        <w:tab/>
      </w:r>
      <w:r w:rsidRPr="00FD1EE1">
        <w:rPr>
          <w:rFonts w:cs="Arial"/>
          <w:b/>
        </w:rPr>
        <w:t>Encadrant</w:t>
      </w:r>
      <w:r w:rsidRPr="00671062">
        <w:rPr>
          <w:rFonts w:cs="Arial"/>
        </w:rPr>
        <w:t xml:space="preserve"> : </w:t>
      </w:r>
      <w:r w:rsidR="009A2248">
        <w:rPr>
          <w:rFonts w:cs="Arial"/>
        </w:rPr>
        <w:t>Guillaume, Adrien</w:t>
      </w:r>
    </w:p>
    <w:p w14:paraId="3B3BA594" w14:textId="77777777" w:rsidR="00247865" w:rsidRDefault="00247865" w:rsidP="00247865">
      <w:pPr>
        <w:tabs>
          <w:tab w:val="right" w:leader="dot" w:pos="9072"/>
        </w:tabs>
        <w:spacing w:after="0"/>
        <w:ind w:left="113"/>
        <w:jc w:val="both"/>
        <w:rPr>
          <w:rFonts w:cs="Arial"/>
          <w:b/>
        </w:rPr>
      </w:pPr>
    </w:p>
    <w:p w14:paraId="05A7B0CE" w14:textId="64241D37" w:rsidR="00247865" w:rsidRPr="00055463" w:rsidRDefault="00247865" w:rsidP="00247865">
      <w:pPr>
        <w:tabs>
          <w:tab w:val="right" w:leader="dot" w:pos="9072"/>
        </w:tabs>
        <w:spacing w:after="0"/>
        <w:ind w:left="113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</w:t>
      </w:r>
      <w:r>
        <w:rPr>
          <w:rFonts w:cs="Arial"/>
        </w:rPr>
        <w:t xml:space="preserve">                                                               Mardi : 18 h 45 – 20 h 3</w:t>
      </w:r>
      <w:r w:rsidRPr="00671062">
        <w:rPr>
          <w:rFonts w:cs="Arial"/>
        </w:rPr>
        <w:t>0</w:t>
      </w:r>
    </w:p>
    <w:p w14:paraId="0D36956C" w14:textId="006AE54F" w:rsidR="00247865" w:rsidRDefault="00247865" w:rsidP="00247865">
      <w:pPr>
        <w:tabs>
          <w:tab w:val="right" w:pos="9072"/>
        </w:tabs>
        <w:spacing w:after="0"/>
        <w:ind w:left="113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Jeudi : 18 h 45 – 20 h 3</w:t>
      </w:r>
      <w:r w:rsidRPr="00671062">
        <w:rPr>
          <w:rFonts w:cs="Arial"/>
        </w:rPr>
        <w:t>0</w:t>
      </w:r>
    </w:p>
    <w:p w14:paraId="3827D777" w14:textId="0389CEDB" w:rsidR="00976894" w:rsidRDefault="00976894" w:rsidP="00631201">
      <w:pPr>
        <w:tabs>
          <w:tab w:val="right" w:leader="dot" w:pos="8789"/>
        </w:tabs>
        <w:spacing w:after="0"/>
        <w:ind w:left="113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Samedi : </w:t>
      </w:r>
      <w:r w:rsidR="009A2248">
        <w:rPr>
          <w:rFonts w:cs="Arial"/>
        </w:rPr>
        <w:t>09</w:t>
      </w:r>
      <w:r>
        <w:rPr>
          <w:rFonts w:cs="Arial"/>
        </w:rPr>
        <w:t xml:space="preserve"> h </w:t>
      </w:r>
      <w:r w:rsidR="009A2248">
        <w:rPr>
          <w:rFonts w:cs="Arial"/>
        </w:rPr>
        <w:t>00</w:t>
      </w:r>
      <w:r>
        <w:rPr>
          <w:rFonts w:cs="Arial"/>
        </w:rPr>
        <w:t xml:space="preserve"> – </w:t>
      </w:r>
      <w:r w:rsidR="009A2248">
        <w:rPr>
          <w:rFonts w:cs="Arial"/>
        </w:rPr>
        <w:t>1</w:t>
      </w:r>
      <w:r w:rsidR="00C009D6">
        <w:rPr>
          <w:rFonts w:cs="Arial"/>
        </w:rPr>
        <w:t>0</w:t>
      </w:r>
      <w:r>
        <w:rPr>
          <w:rFonts w:cs="Arial"/>
        </w:rPr>
        <w:t xml:space="preserve"> h </w:t>
      </w:r>
      <w:r w:rsidR="009A2248">
        <w:rPr>
          <w:rFonts w:cs="Arial"/>
        </w:rPr>
        <w:t>45</w:t>
      </w:r>
    </w:p>
    <w:p w14:paraId="0B06F02B" w14:textId="77777777" w:rsidR="00976894" w:rsidRDefault="00976894" w:rsidP="00631201">
      <w:pPr>
        <w:tabs>
          <w:tab w:val="right" w:leader="dot" w:pos="8789"/>
        </w:tabs>
        <w:spacing w:after="0"/>
        <w:ind w:left="113"/>
        <w:jc w:val="both"/>
        <w:rPr>
          <w:rFonts w:cs="Arial"/>
          <w:b/>
          <w:u w:val="single"/>
        </w:rPr>
      </w:pPr>
    </w:p>
    <w:p w14:paraId="1A3D6C72" w14:textId="77777777" w:rsidR="00976894" w:rsidRDefault="00976894" w:rsidP="00631201">
      <w:pPr>
        <w:tabs>
          <w:tab w:val="right" w:leader="dot" w:pos="8789"/>
        </w:tabs>
        <w:spacing w:after="0"/>
        <w:ind w:left="113"/>
        <w:jc w:val="both"/>
        <w:rPr>
          <w:rFonts w:cs="Arial"/>
          <w:b/>
          <w:u w:val="single"/>
        </w:rPr>
      </w:pPr>
    </w:p>
    <w:p w14:paraId="73CC2574" w14:textId="322857DE" w:rsidR="00631201" w:rsidRPr="00631201" w:rsidRDefault="00631201" w:rsidP="00631201">
      <w:pPr>
        <w:tabs>
          <w:tab w:val="right" w:leader="dot" w:pos="8789"/>
        </w:tabs>
        <w:spacing w:after="0"/>
        <w:ind w:left="113"/>
        <w:jc w:val="both"/>
        <w:rPr>
          <w:rFonts w:cs="Arial"/>
          <w:b/>
        </w:rPr>
      </w:pPr>
      <w:r>
        <w:rPr>
          <w:rFonts w:cs="Arial"/>
          <w:b/>
          <w:u w:val="single"/>
        </w:rPr>
        <w:t xml:space="preserve">Adultes </w:t>
      </w:r>
      <w:r w:rsidRPr="00B533CB">
        <w:rPr>
          <w:rFonts w:cs="Arial"/>
          <w:b/>
          <w:u w:val="single"/>
        </w:rPr>
        <w:t>:</w:t>
      </w:r>
      <w:r>
        <w:rPr>
          <w:rFonts w:cs="Arial"/>
        </w:rPr>
        <w:t xml:space="preserve">                                    </w:t>
      </w:r>
      <w:r>
        <w:rPr>
          <w:rFonts w:cs="Arial"/>
        </w:rPr>
        <w:tab/>
        <w:t xml:space="preserve">     </w:t>
      </w:r>
      <w:r w:rsidRPr="00FD1EE1">
        <w:rPr>
          <w:rFonts w:cs="Arial"/>
          <w:b/>
        </w:rPr>
        <w:t>Encadrant</w:t>
      </w:r>
      <w:r w:rsidRPr="00671062">
        <w:rPr>
          <w:rFonts w:cs="Arial"/>
        </w:rPr>
        <w:t xml:space="preserve"> : </w:t>
      </w:r>
      <w:r>
        <w:rPr>
          <w:rFonts w:cs="Arial"/>
        </w:rPr>
        <w:t xml:space="preserve">Guillaume                   </w:t>
      </w:r>
    </w:p>
    <w:p w14:paraId="79C5CB66" w14:textId="2BA34943" w:rsidR="00631201" w:rsidRDefault="00631201" w:rsidP="00631201">
      <w:pPr>
        <w:tabs>
          <w:tab w:val="right" w:leader="dot" w:pos="9072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                               </w:t>
      </w:r>
      <w:r w:rsidR="00781E52">
        <w:rPr>
          <w:rFonts w:cs="Arial"/>
        </w:rPr>
        <w:t xml:space="preserve">                              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Mardi : 20h30 -   22h00</w:t>
      </w:r>
    </w:p>
    <w:p w14:paraId="3418F66D" w14:textId="30F4B692" w:rsidR="00631201" w:rsidRDefault="00631201" w:rsidP="00631201">
      <w:pPr>
        <w:tabs>
          <w:tab w:val="right" w:leader="dot" w:pos="9072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</w:t>
      </w:r>
      <w:r>
        <w:rPr>
          <w:rFonts w:cs="Arial"/>
        </w:rPr>
        <w:tab/>
        <w:t xml:space="preserve">   Jeudi : 20h30 -   22h00</w:t>
      </w:r>
    </w:p>
    <w:p w14:paraId="76C8DB37" w14:textId="77777777" w:rsidR="00631201" w:rsidRDefault="00631201" w:rsidP="00740275">
      <w:pPr>
        <w:tabs>
          <w:tab w:val="right" w:leader="dot" w:pos="8789"/>
        </w:tabs>
        <w:spacing w:after="0"/>
        <w:jc w:val="both"/>
        <w:rPr>
          <w:rFonts w:cs="Arial"/>
        </w:rPr>
      </w:pPr>
    </w:p>
    <w:p w14:paraId="3ADE1C23" w14:textId="75EA348E" w:rsidR="00247865" w:rsidRPr="00BC5893" w:rsidRDefault="00247865" w:rsidP="005B707C">
      <w:pPr>
        <w:tabs>
          <w:tab w:val="right" w:pos="9072"/>
        </w:tabs>
        <w:spacing w:after="0"/>
        <w:ind w:left="113"/>
        <w:jc w:val="both"/>
        <w:rPr>
          <w:rFonts w:cs="Arial"/>
        </w:rPr>
      </w:pPr>
      <w:bookmarkStart w:id="0" w:name="_Hlk522202896"/>
    </w:p>
    <w:p w14:paraId="34EF18D5" w14:textId="77777777" w:rsidR="00247865" w:rsidRPr="00BC5893" w:rsidRDefault="00247865" w:rsidP="005B707C">
      <w:pPr>
        <w:tabs>
          <w:tab w:val="right" w:pos="9072"/>
        </w:tabs>
        <w:spacing w:after="0"/>
        <w:ind w:left="113"/>
        <w:jc w:val="both"/>
        <w:rPr>
          <w:rFonts w:cs="Arial"/>
        </w:rPr>
      </w:pPr>
    </w:p>
    <w:p w14:paraId="46B922EE" w14:textId="09E15853" w:rsidR="005B707C" w:rsidRPr="00BC5893" w:rsidRDefault="005B707C" w:rsidP="00247865">
      <w:pPr>
        <w:tabs>
          <w:tab w:val="right" w:leader="dot" w:pos="9072"/>
        </w:tabs>
        <w:spacing w:after="0"/>
        <w:ind w:left="113"/>
        <w:jc w:val="both"/>
        <w:rPr>
          <w:rFonts w:cs="Arial"/>
        </w:rPr>
      </w:pPr>
      <w:r w:rsidRPr="00BC5893">
        <w:rPr>
          <w:rFonts w:cs="Arial"/>
        </w:rPr>
        <w:t xml:space="preserve">                                              </w:t>
      </w:r>
    </w:p>
    <w:bookmarkEnd w:id="0"/>
    <w:p w14:paraId="195E4CF1" w14:textId="5B51C128" w:rsidR="00EE2D9F" w:rsidRPr="00BC5893" w:rsidRDefault="00EE2D9F" w:rsidP="0065507E">
      <w:pPr>
        <w:tabs>
          <w:tab w:val="right" w:leader="dot" w:pos="8789"/>
        </w:tabs>
        <w:spacing w:after="0"/>
        <w:ind w:left="680"/>
        <w:jc w:val="both"/>
        <w:rPr>
          <w:rFonts w:cs="Arial"/>
          <w:sz w:val="18"/>
          <w:szCs w:val="18"/>
        </w:rPr>
      </w:pPr>
    </w:p>
    <w:p w14:paraId="51BA77BE" w14:textId="75BBE7D4" w:rsidR="00671062" w:rsidRPr="00671062" w:rsidRDefault="00631201" w:rsidP="00671062">
      <w:pPr>
        <w:tabs>
          <w:tab w:val="right" w:leader="dot" w:pos="8789"/>
        </w:tabs>
        <w:spacing w:after="0"/>
        <w:jc w:val="both"/>
        <w:rPr>
          <w:rFonts w:cs="Arial"/>
        </w:rPr>
      </w:pPr>
      <w:r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1" locked="0" layoutInCell="1" allowOverlap="1" wp14:anchorId="41E5681B" wp14:editId="033333A7">
            <wp:simplePos x="0" y="0"/>
            <wp:positionH relativeFrom="column">
              <wp:posOffset>-705485</wp:posOffset>
            </wp:positionH>
            <wp:positionV relativeFrom="paragraph">
              <wp:posOffset>1633855</wp:posOffset>
            </wp:positionV>
            <wp:extent cx="1847850" cy="988060"/>
            <wp:effectExtent l="0" t="0" r="0" b="2540"/>
            <wp:wrapNone/>
            <wp:docPr id="6" name="Image 6" descr="C:\Users\lancement2.servair2\Downloads\LOGO-CLUB-CITOYEN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ncement2.servair2\Downloads\LOGO-CLUB-CITOYEN-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865" w:rsidRPr="00235692">
        <w:rPr>
          <w:rFonts w:cs="Arial"/>
          <w:b/>
          <w:noProof/>
          <w:sz w:val="36"/>
          <w:lang w:eastAsia="fr-FR"/>
        </w:rPr>
        <w:drawing>
          <wp:anchor distT="0" distB="0" distL="114300" distR="114300" simplePos="0" relativeHeight="251650560" behindDoc="0" locked="0" layoutInCell="1" allowOverlap="1" wp14:anchorId="5235F114" wp14:editId="6D54E4E1">
            <wp:simplePos x="0" y="0"/>
            <wp:positionH relativeFrom="page">
              <wp:posOffset>5909310</wp:posOffset>
            </wp:positionH>
            <wp:positionV relativeFrom="page">
              <wp:posOffset>9478645</wp:posOffset>
            </wp:positionV>
            <wp:extent cx="1162685" cy="910590"/>
            <wp:effectExtent l="0" t="0" r="0" b="38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uponsportLogo_ANC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1062" w:rsidRPr="00671062" w:rsidSect="0074027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47AB" w14:textId="77777777" w:rsidR="00E927E4" w:rsidRDefault="00E927E4" w:rsidP="00A73AF8">
      <w:pPr>
        <w:spacing w:after="0" w:line="240" w:lineRule="auto"/>
      </w:pPr>
      <w:r>
        <w:separator/>
      </w:r>
    </w:p>
  </w:endnote>
  <w:endnote w:type="continuationSeparator" w:id="0">
    <w:p w14:paraId="0E1E09F4" w14:textId="77777777" w:rsidR="00E927E4" w:rsidRDefault="00E927E4" w:rsidP="00A7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AE2C" w14:textId="77777777" w:rsidR="005B40A7" w:rsidRPr="00F14E0B" w:rsidRDefault="005B40A7" w:rsidP="005B40A7">
    <w:pPr>
      <w:pStyle w:val="Pieddepage"/>
      <w:jc w:val="center"/>
      <w:rPr>
        <w:sz w:val="18"/>
      </w:rPr>
    </w:pPr>
    <w:r w:rsidRPr="00F14E0B">
      <w:rPr>
        <w:sz w:val="18"/>
      </w:rPr>
      <w:t>1</w:t>
    </w:r>
    <w:r w:rsidRPr="00F14E0B">
      <w:rPr>
        <w:sz w:val="18"/>
        <w:vertAlign w:val="superscript"/>
      </w:rPr>
      <w:t>ère</w:t>
    </w:r>
    <w:r w:rsidRPr="00F14E0B">
      <w:rPr>
        <w:sz w:val="18"/>
      </w:rPr>
      <w:t xml:space="preserve"> Compagnie d’Arc de Nanteuil le Haudouin</w:t>
    </w:r>
  </w:p>
  <w:p w14:paraId="2DB8C4E6" w14:textId="42917C29" w:rsidR="005B40A7" w:rsidRPr="00F14E0B" w:rsidRDefault="008D26F9" w:rsidP="005B40A7">
    <w:pPr>
      <w:pStyle w:val="Pieddepage"/>
      <w:jc w:val="center"/>
      <w:rPr>
        <w:sz w:val="18"/>
      </w:rPr>
    </w:pPr>
    <w:r>
      <w:rPr>
        <w:sz w:val="18"/>
      </w:rPr>
      <w:t>Mme. Emeline Pugnant</w:t>
    </w:r>
  </w:p>
  <w:p w14:paraId="24666939" w14:textId="77777777" w:rsidR="005B40A7" w:rsidRPr="00F14E0B" w:rsidRDefault="005B40A7" w:rsidP="005B40A7">
    <w:pPr>
      <w:pStyle w:val="Pieddepage"/>
      <w:jc w:val="center"/>
      <w:rPr>
        <w:sz w:val="18"/>
      </w:rPr>
    </w:pPr>
    <w:r>
      <w:rPr>
        <w:sz w:val="18"/>
      </w:rPr>
      <w:t>10 Rue de l’Hôtel Dieu  60440 NANTEUIL-LE-HAUDOUIN</w:t>
    </w:r>
  </w:p>
  <w:p w14:paraId="07DF75FE" w14:textId="5BABF7F3" w:rsidR="005B40A7" w:rsidRPr="00F14E0B" w:rsidRDefault="005B40A7" w:rsidP="005B40A7">
    <w:pPr>
      <w:pStyle w:val="Pieddepage"/>
      <w:jc w:val="center"/>
      <w:rPr>
        <w:sz w:val="18"/>
      </w:rPr>
    </w:pPr>
    <w:r>
      <w:rPr>
        <w:sz w:val="18"/>
      </w:rPr>
      <w:t xml:space="preserve">Tél : </w:t>
    </w:r>
    <w:r w:rsidR="008D26F9">
      <w:rPr>
        <w:sz w:val="18"/>
      </w:rPr>
      <w:t>06.20.16.43.40</w:t>
    </w:r>
    <w:r w:rsidRPr="00F14E0B">
      <w:rPr>
        <w:sz w:val="18"/>
      </w:rPr>
      <w:t xml:space="preserve"> – Mail : </w:t>
    </w:r>
    <w:r w:rsidR="008D26F9">
      <w:rPr>
        <w:sz w:val="18"/>
      </w:rPr>
      <w:t>nanteuilarc@gmail.com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1413" w14:textId="77777777" w:rsidR="00E927E4" w:rsidRDefault="00E927E4" w:rsidP="00A73AF8">
      <w:pPr>
        <w:spacing w:after="0" w:line="240" w:lineRule="auto"/>
      </w:pPr>
      <w:r>
        <w:separator/>
      </w:r>
    </w:p>
  </w:footnote>
  <w:footnote w:type="continuationSeparator" w:id="0">
    <w:p w14:paraId="68A04823" w14:textId="77777777" w:rsidR="00E927E4" w:rsidRDefault="00E927E4" w:rsidP="00A7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4720" w14:textId="77777777" w:rsidR="00F96BC6" w:rsidRDefault="00000000">
    <w:pPr>
      <w:pStyle w:val="En-tte"/>
    </w:pPr>
    <w:r>
      <w:rPr>
        <w:noProof/>
        <w:lang w:eastAsia="fr-FR"/>
      </w:rPr>
      <w:pict w14:anchorId="0939C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80636" o:spid="_x0000_s1026" type="#_x0000_t75" style="position:absolute;margin-left:0;margin-top:0;width:453.55pt;height:509.35pt;z-index:-251657216;mso-position-horizontal:center;mso-position-horizontal-relative:margin;mso-position-vertical:center;mso-position-vertical-relative:margin" o:allowincell="f">
          <v:imagedata r:id="rId1" o:title="Blason Coule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DAB7" w14:textId="77777777" w:rsidR="00F96BC6" w:rsidRDefault="00000000">
    <w:pPr>
      <w:pStyle w:val="En-tte"/>
    </w:pPr>
    <w:r>
      <w:rPr>
        <w:noProof/>
        <w:lang w:eastAsia="fr-FR"/>
      </w:rPr>
      <w:pict w14:anchorId="0843B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80637" o:spid="_x0000_s1027" type="#_x0000_t75" style="position:absolute;margin-left:0;margin-top:0;width:453.55pt;height:509.35pt;z-index:-251656192;mso-position-horizontal:center;mso-position-horizontal-relative:margin;mso-position-vertical:center;mso-position-vertical-relative:margin" o:allowincell="f">
          <v:imagedata r:id="rId1" o:title="Blason Coule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F254" w14:textId="77777777" w:rsidR="00F96BC6" w:rsidRDefault="00000000">
    <w:pPr>
      <w:pStyle w:val="En-tte"/>
    </w:pPr>
    <w:r>
      <w:rPr>
        <w:noProof/>
        <w:lang w:eastAsia="fr-FR"/>
      </w:rPr>
      <w:pict w14:anchorId="2909A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80635" o:spid="_x0000_s1025" type="#_x0000_t75" style="position:absolute;margin-left:0;margin-top:0;width:453.55pt;height:509.35pt;z-index:-251658240;mso-position-horizontal:center;mso-position-horizontal-relative:margin;mso-position-vertical:center;mso-position-vertical-relative:margin" o:allowincell="f">
          <v:imagedata r:id="rId1" o:title="Blason Coule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4AAB"/>
    <w:multiLevelType w:val="hybridMultilevel"/>
    <w:tmpl w:val="9CC49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58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56"/>
    <w:rsid w:val="00031416"/>
    <w:rsid w:val="00055463"/>
    <w:rsid w:val="000C1781"/>
    <w:rsid w:val="000D6246"/>
    <w:rsid w:val="000D6846"/>
    <w:rsid w:val="00101D43"/>
    <w:rsid w:val="001576ED"/>
    <w:rsid w:val="00194BD7"/>
    <w:rsid w:val="001A359A"/>
    <w:rsid w:val="001A75B8"/>
    <w:rsid w:val="001C5AA7"/>
    <w:rsid w:val="001F383F"/>
    <w:rsid w:val="00212E1F"/>
    <w:rsid w:val="00235692"/>
    <w:rsid w:val="00247865"/>
    <w:rsid w:val="002666CD"/>
    <w:rsid w:val="00280EAD"/>
    <w:rsid w:val="003557E5"/>
    <w:rsid w:val="00391892"/>
    <w:rsid w:val="003C5C34"/>
    <w:rsid w:val="0042387E"/>
    <w:rsid w:val="0044281E"/>
    <w:rsid w:val="00453742"/>
    <w:rsid w:val="00453CDA"/>
    <w:rsid w:val="0058474A"/>
    <w:rsid w:val="005A372C"/>
    <w:rsid w:val="005B40A7"/>
    <w:rsid w:val="005B707C"/>
    <w:rsid w:val="005C1000"/>
    <w:rsid w:val="005D23D0"/>
    <w:rsid w:val="00631201"/>
    <w:rsid w:val="0065507E"/>
    <w:rsid w:val="00664D18"/>
    <w:rsid w:val="00671062"/>
    <w:rsid w:val="00697E3C"/>
    <w:rsid w:val="006A1E2E"/>
    <w:rsid w:val="006A756D"/>
    <w:rsid w:val="006E00D1"/>
    <w:rsid w:val="006E7BA3"/>
    <w:rsid w:val="006F2F5A"/>
    <w:rsid w:val="007029C0"/>
    <w:rsid w:val="00726182"/>
    <w:rsid w:val="00740275"/>
    <w:rsid w:val="00781E52"/>
    <w:rsid w:val="007B6CC8"/>
    <w:rsid w:val="007F59FF"/>
    <w:rsid w:val="00860B89"/>
    <w:rsid w:val="00860DD7"/>
    <w:rsid w:val="008B2348"/>
    <w:rsid w:val="008D26F9"/>
    <w:rsid w:val="00930DF4"/>
    <w:rsid w:val="009312F4"/>
    <w:rsid w:val="00960326"/>
    <w:rsid w:val="00976894"/>
    <w:rsid w:val="00991231"/>
    <w:rsid w:val="009A2248"/>
    <w:rsid w:val="009C6697"/>
    <w:rsid w:val="009F1E3D"/>
    <w:rsid w:val="00A10DBF"/>
    <w:rsid w:val="00A16256"/>
    <w:rsid w:val="00A56A63"/>
    <w:rsid w:val="00A73AF8"/>
    <w:rsid w:val="00AB3703"/>
    <w:rsid w:val="00AF6BCB"/>
    <w:rsid w:val="00B14FA0"/>
    <w:rsid w:val="00B533CB"/>
    <w:rsid w:val="00B62FAF"/>
    <w:rsid w:val="00B9561D"/>
    <w:rsid w:val="00BA15E1"/>
    <w:rsid w:val="00BC5893"/>
    <w:rsid w:val="00BD172E"/>
    <w:rsid w:val="00BE6D4F"/>
    <w:rsid w:val="00C00340"/>
    <w:rsid w:val="00C009D6"/>
    <w:rsid w:val="00C27C30"/>
    <w:rsid w:val="00C40090"/>
    <w:rsid w:val="00C52EAA"/>
    <w:rsid w:val="00CC1F3A"/>
    <w:rsid w:val="00CD5F1E"/>
    <w:rsid w:val="00D23CA9"/>
    <w:rsid w:val="00D25C71"/>
    <w:rsid w:val="00D35A45"/>
    <w:rsid w:val="00D4164C"/>
    <w:rsid w:val="00D62B60"/>
    <w:rsid w:val="00DE3D6A"/>
    <w:rsid w:val="00E35E6B"/>
    <w:rsid w:val="00E37339"/>
    <w:rsid w:val="00E54C98"/>
    <w:rsid w:val="00E65DC1"/>
    <w:rsid w:val="00E927E4"/>
    <w:rsid w:val="00E94FA4"/>
    <w:rsid w:val="00E96056"/>
    <w:rsid w:val="00E971CE"/>
    <w:rsid w:val="00EE2D9F"/>
    <w:rsid w:val="00EF4CA1"/>
    <w:rsid w:val="00F14E0B"/>
    <w:rsid w:val="00F73546"/>
    <w:rsid w:val="00F86E7D"/>
    <w:rsid w:val="00F96BC6"/>
    <w:rsid w:val="00FB355A"/>
    <w:rsid w:val="00FB41BA"/>
    <w:rsid w:val="00FD1EE1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268DC"/>
  <w15:docId w15:val="{DA201FBE-CDFE-428D-9EB6-EEFDA72B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AF8"/>
  </w:style>
  <w:style w:type="paragraph" w:styleId="Pieddepage">
    <w:name w:val="footer"/>
    <w:basedOn w:val="Normal"/>
    <w:link w:val="PieddepageCar"/>
    <w:uiPriority w:val="99"/>
    <w:unhideWhenUsed/>
    <w:rsid w:val="00A7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AF8"/>
  </w:style>
  <w:style w:type="paragraph" w:styleId="Paragraphedeliste">
    <w:name w:val="List Paragraph"/>
    <w:basedOn w:val="Normal"/>
    <w:uiPriority w:val="34"/>
    <w:qFormat/>
    <w:rsid w:val="0044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Mod&#232;les%20Office%20personnalis&#233;s\1&#232;re%20Cie%20Arc%20NLH%20-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1ère Cie Arc NLH - Lettre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PUGNANT Emeline</cp:lastModifiedBy>
  <cp:revision>17</cp:revision>
  <cp:lastPrinted>2022-06-23T13:41:00Z</cp:lastPrinted>
  <dcterms:created xsi:type="dcterms:W3CDTF">2021-08-31T09:01:00Z</dcterms:created>
  <dcterms:modified xsi:type="dcterms:W3CDTF">2023-09-05T18:17:00Z</dcterms:modified>
</cp:coreProperties>
</file>