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FD" w:rsidRDefault="00787AA1" w:rsidP="00B9488D">
      <w:pPr>
        <w:autoSpaceDE w:val="0"/>
        <w:autoSpaceDN w:val="0"/>
        <w:adjustRightInd w:val="0"/>
        <w:spacing w:before="120" w:after="0" w:line="240" w:lineRule="auto"/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44DF0" wp14:editId="5B4EA8AF">
                <wp:simplePos x="0" y="0"/>
                <wp:positionH relativeFrom="column">
                  <wp:posOffset>536575</wp:posOffset>
                </wp:positionH>
                <wp:positionV relativeFrom="paragraph">
                  <wp:posOffset>31750</wp:posOffset>
                </wp:positionV>
                <wp:extent cx="251460" cy="251460"/>
                <wp:effectExtent l="19050" t="1905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25pt;margin-top:2.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" fillcolor="white [3212]" strokecolor="black [3213]" strokeweight="2.25pt"/>
            </w:pict>
          </mc:Fallback>
        </mc:AlternateContent>
      </w:r>
      <w:r w:rsidRPr="00B50A40"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675648" behindDoc="1" locked="0" layoutInCell="1" allowOverlap="1" wp14:anchorId="1A06C0A0" wp14:editId="10187745">
            <wp:simplePos x="0" y="0"/>
            <wp:positionH relativeFrom="column">
              <wp:posOffset>4042738</wp:posOffset>
            </wp:positionH>
            <wp:positionV relativeFrom="paragraph">
              <wp:posOffset>32385</wp:posOffset>
            </wp:positionV>
            <wp:extent cx="1809750" cy="68834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8D">
        <w:rPr>
          <w:rFonts w:cs="ComicSansMS"/>
          <w:sz w:val="24"/>
          <w:szCs w:val="24"/>
        </w:rPr>
        <w:tab/>
      </w:r>
      <w:r w:rsidR="00B9488D">
        <w:rPr>
          <w:rFonts w:cs="ComicSansMS"/>
          <w:sz w:val="24"/>
          <w:szCs w:val="24"/>
        </w:rPr>
        <w:tab/>
      </w:r>
      <w:r w:rsidR="00B9488D" w:rsidRPr="003A60FD">
        <w:rPr>
          <w:rFonts w:cs="ComicSansMS"/>
          <w:sz w:val="24"/>
          <w:szCs w:val="24"/>
        </w:rPr>
        <w:t>Première inscription</w:t>
      </w:r>
    </w:p>
    <w:p w:rsidR="003A60FD" w:rsidRDefault="003A60FD" w:rsidP="00B9488D">
      <w:pPr>
        <w:autoSpaceDE w:val="0"/>
        <w:autoSpaceDN w:val="0"/>
        <w:adjustRightInd w:val="0"/>
        <w:spacing w:before="240" w:after="0" w:line="240" w:lineRule="auto"/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B2AB5" wp14:editId="18222AA9">
                <wp:simplePos x="0" y="0"/>
                <wp:positionH relativeFrom="column">
                  <wp:posOffset>536575</wp:posOffset>
                </wp:positionH>
                <wp:positionV relativeFrom="paragraph">
                  <wp:posOffset>111760</wp:posOffset>
                </wp:positionV>
                <wp:extent cx="252000" cy="252000"/>
                <wp:effectExtent l="19050" t="1905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25pt;margin-top:8.8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" fillcolor="window" strokecolor="windowText" strokeweight="2.25pt"/>
            </w:pict>
          </mc:Fallback>
        </mc:AlternateContent>
      </w:r>
      <w:r w:rsidR="00B9488D">
        <w:rPr>
          <w:rFonts w:cs="ComicSansMS"/>
          <w:sz w:val="24"/>
          <w:szCs w:val="24"/>
        </w:rPr>
        <w:tab/>
      </w:r>
      <w:r w:rsidR="00B9488D">
        <w:rPr>
          <w:rFonts w:cs="ComicSansMS"/>
          <w:sz w:val="24"/>
          <w:szCs w:val="24"/>
        </w:rPr>
        <w:tab/>
      </w:r>
      <w:r w:rsidR="00B9488D" w:rsidRPr="003A60FD">
        <w:rPr>
          <w:rFonts w:cs="ComicSansMS"/>
          <w:sz w:val="24"/>
          <w:szCs w:val="24"/>
        </w:rPr>
        <w:t>Renouvellement</w:t>
      </w:r>
    </w:p>
    <w:p w:rsidR="003A60FD" w:rsidRDefault="00B9488D" w:rsidP="00B9488D">
      <w:pPr>
        <w:autoSpaceDE w:val="0"/>
        <w:autoSpaceDN w:val="0"/>
        <w:adjustRightInd w:val="0"/>
        <w:spacing w:before="240" w:after="0" w:line="240" w:lineRule="auto"/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B651E" wp14:editId="22F313EE">
                <wp:simplePos x="0" y="0"/>
                <wp:positionH relativeFrom="column">
                  <wp:posOffset>536575</wp:posOffset>
                </wp:positionH>
                <wp:positionV relativeFrom="paragraph">
                  <wp:posOffset>118745</wp:posOffset>
                </wp:positionV>
                <wp:extent cx="252000" cy="252000"/>
                <wp:effectExtent l="19050" t="1905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25pt;margin-top:9.35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" fillcolor="window" strokecolor="windowText" strokeweight="2.25pt"/>
            </w:pict>
          </mc:Fallback>
        </mc:AlternateContent>
      </w:r>
      <w:r>
        <w:rPr>
          <w:rFonts w:cs="ComicSansMS"/>
          <w:sz w:val="24"/>
          <w:szCs w:val="24"/>
        </w:rPr>
        <w:tab/>
      </w:r>
      <w:r>
        <w:rPr>
          <w:rFonts w:cs="ComicSansMS"/>
          <w:sz w:val="24"/>
          <w:szCs w:val="24"/>
        </w:rPr>
        <w:tab/>
      </w:r>
      <w:r w:rsidRPr="003A60FD">
        <w:rPr>
          <w:rFonts w:cs="ComicSansMS"/>
          <w:sz w:val="24"/>
          <w:szCs w:val="24"/>
        </w:rPr>
        <w:t xml:space="preserve">Transfert </w:t>
      </w:r>
      <w:r>
        <w:rPr>
          <w:rFonts w:cs="ComicSansMS"/>
          <w:sz w:val="24"/>
          <w:szCs w:val="24"/>
        </w:rPr>
        <w:tab/>
      </w:r>
      <w:r w:rsidRPr="003A60FD">
        <w:rPr>
          <w:rFonts w:cs="ComicSansMS"/>
          <w:sz w:val="24"/>
          <w:szCs w:val="24"/>
        </w:rPr>
        <w:t>Ancien Club : ................</w:t>
      </w:r>
      <w:r>
        <w:rPr>
          <w:rFonts w:cs="ComicSansMS"/>
          <w:sz w:val="24"/>
          <w:szCs w:val="24"/>
        </w:rPr>
        <w:t>....................</w:t>
      </w:r>
      <w:r w:rsidRPr="003A60FD">
        <w:rPr>
          <w:rFonts w:cs="ComicSansMS"/>
          <w:sz w:val="24"/>
          <w:szCs w:val="24"/>
        </w:rPr>
        <w:t>.............................</w:t>
      </w:r>
    </w:p>
    <w:p w:rsidR="003A60FD" w:rsidRPr="003A60FD" w:rsidRDefault="003A60FD" w:rsidP="003A60FD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3A60FD" w:rsidRPr="003A60FD" w:rsidRDefault="00D510DE" w:rsidP="006211C5">
      <w:pPr>
        <w:autoSpaceDE w:val="0"/>
        <w:autoSpaceDN w:val="0"/>
        <w:adjustRightInd w:val="0"/>
        <w:spacing w:before="360"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Nom : </w:t>
      </w:r>
      <w:r w:rsidR="003A60FD" w:rsidRPr="003A60FD">
        <w:rPr>
          <w:rFonts w:cs="ComicSansMS"/>
          <w:sz w:val="24"/>
          <w:szCs w:val="24"/>
        </w:rPr>
        <w:t>..................................................</w:t>
      </w:r>
      <w:r w:rsidR="00787AA1" w:rsidRPr="00787AA1">
        <w:rPr>
          <w:rFonts w:cs="Arial"/>
          <w:noProof/>
          <w:sz w:val="24"/>
          <w:szCs w:val="24"/>
          <w:lang w:eastAsia="fr-FR"/>
        </w:rPr>
        <w:t xml:space="preserve"> </w:t>
      </w:r>
      <w:r w:rsidR="003A60FD" w:rsidRPr="003A60FD">
        <w:rPr>
          <w:rFonts w:cs="ComicSansMS"/>
          <w:sz w:val="24"/>
          <w:szCs w:val="24"/>
        </w:rPr>
        <w:t>......... Prénom : …...................................................................</w:t>
      </w:r>
      <w:r>
        <w:rPr>
          <w:rFonts w:cs="ComicSansMS"/>
          <w:sz w:val="24"/>
          <w:szCs w:val="24"/>
        </w:rPr>
        <w:t>..</w:t>
      </w:r>
    </w:p>
    <w:p w:rsidR="003A60FD" w:rsidRPr="003A60FD" w:rsidRDefault="00D510DE" w:rsidP="006211C5">
      <w:pPr>
        <w:autoSpaceDE w:val="0"/>
        <w:autoSpaceDN w:val="0"/>
        <w:adjustRightInd w:val="0"/>
        <w:spacing w:before="360"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Date de naissance : </w:t>
      </w:r>
      <w:r w:rsidR="003A60FD" w:rsidRPr="003A60FD">
        <w:rPr>
          <w:rFonts w:cs="ComicSansMS"/>
          <w:sz w:val="24"/>
          <w:szCs w:val="24"/>
        </w:rPr>
        <w:t>................................................. Sexe : * Féminin / Masculin</w:t>
      </w:r>
    </w:p>
    <w:p w:rsidR="003A60FD" w:rsidRPr="003A60FD" w:rsidRDefault="00D510DE" w:rsidP="006211C5">
      <w:pPr>
        <w:autoSpaceDE w:val="0"/>
        <w:autoSpaceDN w:val="0"/>
        <w:adjustRightInd w:val="0"/>
        <w:spacing w:before="360"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Adresse : </w:t>
      </w:r>
      <w:r w:rsidR="003A60FD" w:rsidRPr="003A60FD">
        <w:rPr>
          <w:rFonts w:cs="ComicSansMS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cs="ComicSansMS"/>
          <w:sz w:val="24"/>
          <w:szCs w:val="24"/>
        </w:rPr>
        <w:t>...</w:t>
      </w:r>
    </w:p>
    <w:p w:rsidR="003A60FD" w:rsidRPr="003A60FD" w:rsidRDefault="003A60FD" w:rsidP="006211C5">
      <w:pPr>
        <w:autoSpaceDE w:val="0"/>
        <w:autoSpaceDN w:val="0"/>
        <w:adjustRightInd w:val="0"/>
        <w:spacing w:before="360" w:after="0" w:line="240" w:lineRule="auto"/>
        <w:rPr>
          <w:rFonts w:cs="ComicSansMS"/>
          <w:sz w:val="24"/>
          <w:szCs w:val="24"/>
        </w:rPr>
      </w:pPr>
      <w:r w:rsidRPr="003A60FD">
        <w:rPr>
          <w:rFonts w:cs="ComicSansMS"/>
          <w:sz w:val="24"/>
          <w:szCs w:val="24"/>
        </w:rPr>
        <w:t>....................................................................................................................................</w:t>
      </w:r>
      <w:r w:rsidR="00D510DE">
        <w:rPr>
          <w:rFonts w:cs="ComicSansMS"/>
          <w:sz w:val="24"/>
          <w:szCs w:val="24"/>
        </w:rPr>
        <w:t>.............................</w:t>
      </w:r>
    </w:p>
    <w:p w:rsidR="003A60FD" w:rsidRPr="003A60FD" w:rsidRDefault="00D510DE" w:rsidP="006211C5">
      <w:pPr>
        <w:autoSpaceDE w:val="0"/>
        <w:autoSpaceDN w:val="0"/>
        <w:adjustRightInd w:val="0"/>
        <w:spacing w:before="360"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Code Postal : </w:t>
      </w:r>
      <w:r w:rsidR="003A60FD" w:rsidRPr="003A60FD">
        <w:rPr>
          <w:rFonts w:cs="ComicSansMS"/>
          <w:sz w:val="24"/>
          <w:szCs w:val="24"/>
        </w:rPr>
        <w:t>.................. Ville : ...........................................................................</w:t>
      </w:r>
      <w:r>
        <w:rPr>
          <w:rFonts w:cs="ComicSansMS"/>
          <w:sz w:val="24"/>
          <w:szCs w:val="24"/>
        </w:rPr>
        <w:t>..............................</w:t>
      </w:r>
    </w:p>
    <w:p w:rsidR="003A60FD" w:rsidRPr="003A60FD" w:rsidRDefault="001D5D4F" w:rsidP="006211C5">
      <w:pPr>
        <w:autoSpaceDE w:val="0"/>
        <w:autoSpaceDN w:val="0"/>
        <w:adjustRightInd w:val="0"/>
        <w:spacing w:before="360"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Tél Domicile : </w:t>
      </w:r>
      <w:r w:rsidR="003A60FD" w:rsidRPr="003A60FD">
        <w:rPr>
          <w:rFonts w:cs="ComicSansMS"/>
          <w:sz w:val="24"/>
          <w:szCs w:val="24"/>
        </w:rPr>
        <w:t>.....................................</w:t>
      </w:r>
      <w:r>
        <w:rPr>
          <w:rFonts w:cs="ComicSansMS"/>
          <w:sz w:val="24"/>
          <w:szCs w:val="24"/>
        </w:rPr>
        <w:t xml:space="preserve">......... Tél Professionnel </w:t>
      </w:r>
      <w:r w:rsidR="003A60FD" w:rsidRPr="003A60FD">
        <w:rPr>
          <w:rFonts w:cs="ComicSansMS"/>
          <w:sz w:val="24"/>
          <w:szCs w:val="24"/>
        </w:rPr>
        <w:t>......................................................</w:t>
      </w:r>
    </w:p>
    <w:p w:rsidR="003A60FD" w:rsidRPr="003A60FD" w:rsidRDefault="003A60FD" w:rsidP="006211C5">
      <w:pPr>
        <w:autoSpaceDE w:val="0"/>
        <w:autoSpaceDN w:val="0"/>
        <w:adjustRightInd w:val="0"/>
        <w:spacing w:before="360" w:after="0" w:line="240" w:lineRule="auto"/>
        <w:rPr>
          <w:rFonts w:cs="ComicSansMS"/>
          <w:sz w:val="24"/>
          <w:szCs w:val="24"/>
        </w:rPr>
      </w:pPr>
      <w:r w:rsidRPr="003A60FD">
        <w:rPr>
          <w:rFonts w:cs="ComicSansMS"/>
          <w:sz w:val="24"/>
          <w:szCs w:val="24"/>
        </w:rPr>
        <w:t>Tél Portable : …...............................................</w:t>
      </w:r>
    </w:p>
    <w:p w:rsidR="003A60FD" w:rsidRDefault="001D5D4F" w:rsidP="006211C5">
      <w:pPr>
        <w:autoSpaceDE w:val="0"/>
        <w:autoSpaceDN w:val="0"/>
        <w:adjustRightInd w:val="0"/>
        <w:spacing w:before="360" w:after="36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Adresse messagerie : </w:t>
      </w:r>
      <w:r w:rsidR="003A60FD" w:rsidRPr="003A60FD">
        <w:rPr>
          <w:rFonts w:cs="ComicSansMS"/>
          <w:sz w:val="24"/>
          <w:szCs w:val="24"/>
        </w:rPr>
        <w:t>..............................................................................................</w:t>
      </w:r>
      <w:r>
        <w:rPr>
          <w:rFonts w:cs="ComicSansMS"/>
          <w:sz w:val="24"/>
          <w:szCs w:val="24"/>
        </w:rPr>
        <w:t>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8D3531" w:rsidTr="00B1427E">
        <w:trPr>
          <w:trHeight w:val="510"/>
        </w:trPr>
        <w:tc>
          <w:tcPr>
            <w:tcW w:w="2689" w:type="dxa"/>
            <w:vAlign w:val="center"/>
          </w:tcPr>
          <w:p w:rsidR="008D3531" w:rsidRDefault="00B1427E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Type d’Arc *</w:t>
            </w:r>
          </w:p>
        </w:tc>
        <w:tc>
          <w:tcPr>
            <w:tcW w:w="7047" w:type="dxa"/>
            <w:vAlign w:val="center"/>
          </w:tcPr>
          <w:p w:rsidR="008D3531" w:rsidRDefault="00B1427E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Arc Classique / Arc à Poulies / Arc Nu</w:t>
            </w:r>
          </w:p>
        </w:tc>
      </w:tr>
      <w:tr w:rsidR="008D3531" w:rsidTr="00B1427E">
        <w:trPr>
          <w:trHeight w:val="907"/>
        </w:trPr>
        <w:tc>
          <w:tcPr>
            <w:tcW w:w="2689" w:type="dxa"/>
            <w:vAlign w:val="center"/>
          </w:tcPr>
          <w:p w:rsidR="008D3531" w:rsidRDefault="00B1427E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Catégorie *</w:t>
            </w:r>
          </w:p>
        </w:tc>
        <w:tc>
          <w:tcPr>
            <w:tcW w:w="7047" w:type="dxa"/>
            <w:vAlign w:val="center"/>
          </w:tcPr>
          <w:p w:rsidR="008D3531" w:rsidRDefault="00B1427E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Poussin / Benjamin / Minime / Cadet / Junior</w:t>
            </w:r>
          </w:p>
          <w:p w:rsidR="00B1427E" w:rsidRDefault="00B1427E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Senior / Vétéran / Super Vétéran</w:t>
            </w:r>
          </w:p>
        </w:tc>
      </w:tr>
      <w:tr w:rsidR="008D3531" w:rsidTr="00062D42">
        <w:trPr>
          <w:trHeight w:val="907"/>
        </w:trPr>
        <w:tc>
          <w:tcPr>
            <w:tcW w:w="2689" w:type="dxa"/>
            <w:vAlign w:val="center"/>
          </w:tcPr>
          <w:p w:rsidR="008D3531" w:rsidRDefault="00B1427E" w:rsidP="00B1427E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Type Licence *</w:t>
            </w:r>
          </w:p>
        </w:tc>
        <w:tc>
          <w:tcPr>
            <w:tcW w:w="7047" w:type="dxa"/>
            <w:vAlign w:val="center"/>
          </w:tcPr>
          <w:p w:rsidR="00B1427E" w:rsidRDefault="00B1427E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Licence Adulte Compétition / Licence Adulte Club /</w:t>
            </w:r>
          </w:p>
          <w:p w:rsidR="00B1427E" w:rsidRDefault="00B1427E" w:rsidP="00B1427E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Licence </w:t>
            </w:r>
            <w:r w:rsidR="00062D42">
              <w:rPr>
                <w:rFonts w:cs="ComicSansMS"/>
                <w:sz w:val="24"/>
                <w:szCs w:val="24"/>
              </w:rPr>
              <w:t>Adulte Sans P</w:t>
            </w:r>
            <w:r>
              <w:rPr>
                <w:rFonts w:cs="ComicSansMS"/>
                <w:sz w:val="24"/>
                <w:szCs w:val="24"/>
              </w:rPr>
              <w:t>ratique / Licence Jeune</w:t>
            </w:r>
          </w:p>
        </w:tc>
      </w:tr>
      <w:tr w:rsidR="008D3531" w:rsidTr="00062D42">
        <w:trPr>
          <w:trHeight w:val="510"/>
        </w:trPr>
        <w:tc>
          <w:tcPr>
            <w:tcW w:w="2689" w:type="dxa"/>
            <w:vAlign w:val="center"/>
          </w:tcPr>
          <w:p w:rsidR="008D3531" w:rsidRDefault="00062D42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Abonnement Revue</w:t>
            </w:r>
          </w:p>
        </w:tc>
        <w:tc>
          <w:tcPr>
            <w:tcW w:w="7047" w:type="dxa"/>
            <w:vAlign w:val="center"/>
          </w:tcPr>
          <w:p w:rsidR="008D3531" w:rsidRDefault="00062D42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92DD58" wp14:editId="1042415A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41910</wp:posOffset>
                      </wp:positionV>
                      <wp:extent cx="215900" cy="2159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5776D" id="Rectangle 10" o:spid="_x0000_s1026" style="position:absolute;margin-left:171.75pt;margin-top:3.3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" fillcolor="window" strokecolor="windowText" strokeweight="1.5pt"/>
                  </w:pict>
                </mc:Fallback>
              </mc:AlternateContent>
            </w:r>
            <w:r>
              <w:rPr>
                <w:rFonts w:cs="ComicSans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D1DF01" wp14:editId="066503E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35560</wp:posOffset>
                      </wp:positionV>
                      <wp:extent cx="215900" cy="2159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9A5CE4" id="Rectangle 9" o:spid="_x0000_s1026" style="position:absolute;margin-left:65.1pt;margin-top:2.8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" fillcolor="window" strokecolor="windowText" strokeweight="1.5pt"/>
                  </w:pict>
                </mc:Fallback>
              </mc:AlternateContent>
            </w:r>
            <w:r>
              <w:rPr>
                <w:rFonts w:cs="ComicSansMS"/>
                <w:sz w:val="24"/>
                <w:szCs w:val="24"/>
              </w:rPr>
              <w:tab/>
              <w:t>Oui</w:t>
            </w:r>
            <w:r>
              <w:rPr>
                <w:rFonts w:cs="ComicSansMS"/>
                <w:sz w:val="24"/>
                <w:szCs w:val="24"/>
              </w:rPr>
              <w:tab/>
            </w:r>
            <w:r>
              <w:rPr>
                <w:rFonts w:cs="ComicSansMS"/>
                <w:sz w:val="24"/>
                <w:szCs w:val="24"/>
              </w:rPr>
              <w:tab/>
            </w:r>
            <w:r>
              <w:rPr>
                <w:rFonts w:cs="ComicSansMS"/>
                <w:sz w:val="24"/>
                <w:szCs w:val="24"/>
              </w:rPr>
              <w:tab/>
              <w:t>Non</w:t>
            </w:r>
          </w:p>
        </w:tc>
      </w:tr>
    </w:tbl>
    <w:p w:rsidR="00062D42" w:rsidRDefault="00062D42" w:rsidP="006211C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A87A3C" w:rsidRPr="00062D42" w:rsidTr="00062D42">
        <w:tc>
          <w:tcPr>
            <w:tcW w:w="1696" w:type="dxa"/>
          </w:tcPr>
          <w:p w:rsidR="00062D42" w:rsidRDefault="00062D42" w:rsidP="003A60FD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Taille</w:t>
            </w:r>
            <w:r w:rsidR="00787AA1">
              <w:rPr>
                <w:rFonts w:cs="ComicSansMS"/>
                <w:sz w:val="24"/>
                <w:szCs w:val="24"/>
              </w:rPr>
              <w:t xml:space="preserve"> polo</w:t>
            </w:r>
            <w:r>
              <w:rPr>
                <w:rFonts w:cs="ComicSansMS"/>
                <w:sz w:val="24"/>
                <w:szCs w:val="24"/>
              </w:rPr>
              <w:t xml:space="preserve"> *</w:t>
            </w:r>
          </w:p>
        </w:tc>
        <w:tc>
          <w:tcPr>
            <w:tcW w:w="8040" w:type="dxa"/>
          </w:tcPr>
          <w:p w:rsidR="00062D42" w:rsidRPr="00062D42" w:rsidRDefault="00787AA1" w:rsidP="00062D42">
            <w:pPr>
              <w:autoSpaceDE w:val="0"/>
              <w:autoSpaceDN w:val="0"/>
              <w:adjustRightInd w:val="0"/>
              <w:rPr>
                <w:rFonts w:cs="ComicSansMS"/>
              </w:rPr>
            </w:pPr>
            <w:r>
              <w:rPr>
                <w:rFonts w:cs="ComicSansMS"/>
              </w:rPr>
              <w:t>Polo</w:t>
            </w:r>
            <w:r w:rsidR="00062D42" w:rsidRPr="00062D42">
              <w:rPr>
                <w:rFonts w:cs="ComicSansMS"/>
              </w:rPr>
              <w:t xml:space="preserve">: </w:t>
            </w:r>
            <w:r w:rsidR="00062D42">
              <w:rPr>
                <w:rFonts w:cs="ComicSansMS"/>
              </w:rPr>
              <w:t xml:space="preserve">    </w:t>
            </w:r>
            <w:r w:rsidR="00062D42" w:rsidRPr="00062D42">
              <w:rPr>
                <w:rFonts w:cs="ComicSansMS"/>
              </w:rPr>
              <w:t>8/10 ans - 10/12 ans – 12/14 ans – S – M – L – XL – XXL - XXXL</w:t>
            </w:r>
          </w:p>
          <w:p w:rsidR="00A87A3C" w:rsidRPr="00062D42" w:rsidRDefault="00A87A3C" w:rsidP="00787AA1">
            <w:pPr>
              <w:autoSpaceDE w:val="0"/>
              <w:autoSpaceDN w:val="0"/>
              <w:adjustRightInd w:val="0"/>
              <w:rPr>
                <w:rFonts w:cs="ComicSansMS"/>
                <w:sz w:val="24"/>
                <w:szCs w:val="24"/>
              </w:rPr>
            </w:pPr>
          </w:p>
        </w:tc>
      </w:tr>
    </w:tbl>
    <w:p w:rsidR="00F73546" w:rsidRPr="00E37339" w:rsidRDefault="00787AA1" w:rsidP="006211C5">
      <w:pPr>
        <w:tabs>
          <w:tab w:val="left" w:pos="5954"/>
        </w:tabs>
        <w:spacing w:before="120" w:after="0"/>
        <w:jc w:val="both"/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1" locked="0" layoutInCell="1" allowOverlap="1" wp14:anchorId="6A9F14F9" wp14:editId="73F4812D">
            <wp:simplePos x="0" y="0"/>
            <wp:positionH relativeFrom="column">
              <wp:posOffset>-590550</wp:posOffset>
            </wp:positionH>
            <wp:positionV relativeFrom="paragraph">
              <wp:posOffset>965504</wp:posOffset>
            </wp:positionV>
            <wp:extent cx="1752600" cy="909015"/>
            <wp:effectExtent l="0" t="0" r="0" b="5715"/>
            <wp:wrapNone/>
            <wp:docPr id="12" name="Image 12" descr="C:\Users\lancement2.servair2\Downloads\LOGO-CLUB-CITOYE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cement2.servair2\Downloads\LOGO-CLUB-CITOYEN-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FD" w:rsidRPr="003A60FD">
        <w:rPr>
          <w:rFonts w:cs="ComicSansMS"/>
          <w:sz w:val="24"/>
          <w:szCs w:val="24"/>
        </w:rPr>
        <w:t>* Entourer la mention correct</w:t>
      </w:r>
      <w:bookmarkStart w:id="0" w:name="_GoBack"/>
      <w:bookmarkEnd w:id="0"/>
      <w:r w:rsidR="003A60FD" w:rsidRPr="003A60FD">
        <w:rPr>
          <w:rFonts w:cs="ComicSansMS"/>
          <w:sz w:val="24"/>
          <w:szCs w:val="24"/>
        </w:rPr>
        <w:t>e</w:t>
      </w:r>
      <w:r w:rsidR="00C52EAA" w:rsidRPr="003A60F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3E85C2" wp14:editId="389E38E5">
            <wp:simplePos x="0" y="0"/>
            <wp:positionH relativeFrom="page">
              <wp:posOffset>6287135</wp:posOffset>
            </wp:positionH>
            <wp:positionV relativeFrom="page">
              <wp:posOffset>107950</wp:posOffset>
            </wp:positionV>
            <wp:extent cx="921385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A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90" w:rsidRPr="003A60F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1346400" cy="1803600"/>
            <wp:effectExtent l="0" t="0" r="635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18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EA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C38F987" wp14:editId="50C9828A">
            <wp:simplePos x="0" y="0"/>
            <wp:positionH relativeFrom="page">
              <wp:posOffset>6109335</wp:posOffset>
            </wp:positionH>
            <wp:positionV relativeFrom="page">
              <wp:posOffset>9459595</wp:posOffset>
            </wp:positionV>
            <wp:extent cx="1162685" cy="9105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onsportLogo_ANC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546" w:rsidRPr="00E37339" w:rsidSect="00B9488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AE" w:rsidRDefault="00EE53AE" w:rsidP="00A73AF8">
      <w:pPr>
        <w:spacing w:after="0" w:line="240" w:lineRule="auto"/>
      </w:pPr>
      <w:r>
        <w:separator/>
      </w:r>
    </w:p>
  </w:endnote>
  <w:endnote w:type="continuationSeparator" w:id="0">
    <w:p w:rsidR="00EE53AE" w:rsidRDefault="00EE53AE" w:rsidP="00A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8" w:rsidRPr="00F14E0B" w:rsidRDefault="00A73AF8" w:rsidP="00A73AF8">
    <w:pPr>
      <w:pStyle w:val="Pieddepage"/>
      <w:jc w:val="center"/>
      <w:rPr>
        <w:sz w:val="18"/>
      </w:rPr>
    </w:pPr>
    <w:r w:rsidRPr="00F14E0B">
      <w:rPr>
        <w:sz w:val="18"/>
      </w:rPr>
      <w:t>1</w:t>
    </w:r>
    <w:r w:rsidRPr="00F14E0B">
      <w:rPr>
        <w:sz w:val="18"/>
        <w:vertAlign w:val="superscript"/>
      </w:rPr>
      <w:t>ère</w:t>
    </w:r>
    <w:r w:rsidRPr="00F14E0B">
      <w:rPr>
        <w:sz w:val="18"/>
      </w:rPr>
      <w:t xml:space="preserve"> Compagnie d’Arc de Nanteuil le Haudouin</w:t>
    </w:r>
  </w:p>
  <w:p w:rsidR="00A73AF8" w:rsidRPr="00F14E0B" w:rsidRDefault="00787AA1" w:rsidP="00A73AF8">
    <w:pPr>
      <w:pStyle w:val="Pieddepage"/>
      <w:jc w:val="center"/>
      <w:rPr>
        <w:sz w:val="18"/>
      </w:rPr>
    </w:pPr>
    <w:r>
      <w:rPr>
        <w:sz w:val="18"/>
      </w:rPr>
      <w:t>CARRIER Christophe</w:t>
    </w:r>
  </w:p>
  <w:p w:rsidR="00A73AF8" w:rsidRPr="00F14E0B" w:rsidRDefault="00787AA1" w:rsidP="00860DD7">
    <w:pPr>
      <w:pStyle w:val="Pieddepage"/>
      <w:jc w:val="center"/>
      <w:rPr>
        <w:sz w:val="18"/>
      </w:rPr>
    </w:pPr>
    <w:r>
      <w:rPr>
        <w:sz w:val="18"/>
      </w:rPr>
      <w:t>10, rue de l’Hôtel Dieu  60440 NANTEUIL LE HAUDOUIN</w:t>
    </w:r>
  </w:p>
  <w:p w:rsidR="00860DD7" w:rsidRPr="00F14E0B" w:rsidRDefault="00787AA1" w:rsidP="00860DD7">
    <w:pPr>
      <w:pStyle w:val="Pieddepage"/>
      <w:jc w:val="center"/>
      <w:rPr>
        <w:sz w:val="18"/>
      </w:rPr>
    </w:pPr>
    <w:r>
      <w:rPr>
        <w:sz w:val="18"/>
      </w:rPr>
      <w:t>Tél : 06 72 72 96 52 – Mail : carrierchristophe@orange.fr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AE" w:rsidRDefault="00EE53AE" w:rsidP="00A73AF8">
      <w:pPr>
        <w:spacing w:after="0" w:line="240" w:lineRule="auto"/>
      </w:pPr>
      <w:r>
        <w:separator/>
      </w:r>
    </w:p>
  </w:footnote>
  <w:footnote w:type="continuationSeparator" w:id="0">
    <w:p w:rsidR="00EE53AE" w:rsidRDefault="00EE53AE" w:rsidP="00A7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C6" w:rsidRDefault="00787A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6" o:spid="_x0000_s2050" type="#_x0000_t75" style="position:absolute;margin-left:0;margin-top:0;width:453.55pt;height:509.35pt;z-index:-251657216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FD" w:rsidRPr="003A60FD" w:rsidRDefault="003A60FD" w:rsidP="003A60FD">
    <w:pPr>
      <w:autoSpaceDE w:val="0"/>
      <w:autoSpaceDN w:val="0"/>
      <w:adjustRightInd w:val="0"/>
      <w:spacing w:after="0" w:line="240" w:lineRule="auto"/>
      <w:jc w:val="center"/>
      <w:rPr>
        <w:rFonts w:cs="ComicSansMS-Bold"/>
        <w:b/>
        <w:bCs/>
        <w:sz w:val="36"/>
        <w:szCs w:val="36"/>
      </w:rPr>
    </w:pPr>
    <w:r w:rsidRPr="003A60FD">
      <w:rPr>
        <w:rFonts w:cs="ComicSansMS-Bold"/>
        <w:b/>
        <w:bCs/>
        <w:sz w:val="36"/>
        <w:szCs w:val="36"/>
      </w:rPr>
      <w:t>Fiche d'inscription</w:t>
    </w:r>
  </w:p>
  <w:p w:rsidR="003A60FD" w:rsidRPr="003A60FD" w:rsidRDefault="00787AA1" w:rsidP="003A60FD">
    <w:pPr>
      <w:autoSpaceDE w:val="0"/>
      <w:autoSpaceDN w:val="0"/>
      <w:adjustRightInd w:val="0"/>
      <w:spacing w:after="0" w:line="240" w:lineRule="auto"/>
      <w:jc w:val="center"/>
      <w:rPr>
        <w:rFonts w:cs="ComicSansMS-Bold"/>
        <w:b/>
        <w:bCs/>
        <w:sz w:val="36"/>
        <w:szCs w:val="36"/>
      </w:rPr>
    </w:pPr>
    <w:r>
      <w:rPr>
        <w:rFonts w:cs="ComicSansMS-Bold"/>
        <w:b/>
        <w:bCs/>
        <w:sz w:val="36"/>
        <w:szCs w:val="36"/>
      </w:rPr>
      <w:t>2017 - 2018</w:t>
    </w:r>
  </w:p>
  <w:p w:rsidR="00F96BC6" w:rsidRDefault="00787A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7" o:spid="_x0000_s2051" type="#_x0000_t75" style="position:absolute;margin-left:0;margin-top:0;width:453.55pt;height:509.35pt;z-index:-251656192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C6" w:rsidRDefault="00787A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5" o:spid="_x0000_s2049" type="#_x0000_t75" style="position:absolute;margin-left:0;margin-top:0;width:453.55pt;height:509.35pt;z-index:-251658240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FD"/>
    <w:rsid w:val="00062D42"/>
    <w:rsid w:val="001D5D4F"/>
    <w:rsid w:val="003A60FD"/>
    <w:rsid w:val="00436AEB"/>
    <w:rsid w:val="004C2432"/>
    <w:rsid w:val="005C1000"/>
    <w:rsid w:val="00610D3E"/>
    <w:rsid w:val="006211C5"/>
    <w:rsid w:val="00726182"/>
    <w:rsid w:val="00787AA1"/>
    <w:rsid w:val="00860DD7"/>
    <w:rsid w:val="008D3531"/>
    <w:rsid w:val="00A73AF8"/>
    <w:rsid w:val="00A87A3C"/>
    <w:rsid w:val="00AB3703"/>
    <w:rsid w:val="00B1427E"/>
    <w:rsid w:val="00B9488D"/>
    <w:rsid w:val="00B9561D"/>
    <w:rsid w:val="00C40090"/>
    <w:rsid w:val="00C52EAA"/>
    <w:rsid w:val="00C9784D"/>
    <w:rsid w:val="00D510DE"/>
    <w:rsid w:val="00E37339"/>
    <w:rsid w:val="00E94FA4"/>
    <w:rsid w:val="00EE53AE"/>
    <w:rsid w:val="00EF4CA1"/>
    <w:rsid w:val="00F14E0B"/>
    <w:rsid w:val="00F73546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table" w:styleId="Grilledutableau">
    <w:name w:val="Table Grid"/>
    <w:basedOn w:val="TableauNormal"/>
    <w:uiPriority w:val="39"/>
    <w:rsid w:val="001D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table" w:styleId="Grilledutableau">
    <w:name w:val="Table Grid"/>
    <w:basedOn w:val="TableauNormal"/>
    <w:uiPriority w:val="39"/>
    <w:rsid w:val="001D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1&#232;re%20Cie%20Arc%20NLH%20-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1ère Cie Arc NLH - Lettre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SERVAIR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SERVAIR2 Lancement2</cp:lastModifiedBy>
  <cp:revision>2</cp:revision>
  <cp:lastPrinted>2014-08-25T18:37:00Z</cp:lastPrinted>
  <dcterms:created xsi:type="dcterms:W3CDTF">2017-06-19T13:30:00Z</dcterms:created>
  <dcterms:modified xsi:type="dcterms:W3CDTF">2017-06-19T13:30:00Z</dcterms:modified>
</cp:coreProperties>
</file>