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46" w:rsidRPr="00235692" w:rsidRDefault="005B40A7" w:rsidP="00A16256">
      <w:pPr>
        <w:tabs>
          <w:tab w:val="left" w:pos="5954"/>
        </w:tabs>
        <w:jc w:val="center"/>
        <w:rPr>
          <w:rFonts w:cs="Arial"/>
          <w:b/>
          <w:sz w:val="36"/>
        </w:rPr>
      </w:pPr>
      <w:r w:rsidRPr="00B50A40">
        <w:rPr>
          <w:rFonts w:cs="Arial"/>
          <w:noProof/>
          <w:sz w:val="24"/>
          <w:lang w:eastAsia="fr-FR"/>
        </w:rPr>
        <w:drawing>
          <wp:anchor distT="0" distB="0" distL="114300" distR="114300" simplePos="0" relativeHeight="251666432" behindDoc="1" locked="0" layoutInCell="1" allowOverlap="1" wp14:anchorId="3E8EB867" wp14:editId="0445181F">
            <wp:simplePos x="0" y="0"/>
            <wp:positionH relativeFrom="column">
              <wp:posOffset>4692660</wp:posOffset>
            </wp:positionH>
            <wp:positionV relativeFrom="paragraph">
              <wp:posOffset>214630</wp:posOffset>
            </wp:positionV>
            <wp:extent cx="1876694" cy="714375"/>
            <wp:effectExtent l="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462" cy="71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EAA" w:rsidRPr="00235692">
        <w:rPr>
          <w:rFonts w:cs="Arial"/>
          <w:b/>
          <w:noProof/>
          <w:sz w:val="36"/>
          <w:lang w:eastAsia="fr-FR"/>
        </w:rPr>
        <w:drawing>
          <wp:anchor distT="0" distB="0" distL="114300" distR="114300" simplePos="0" relativeHeight="251659264" behindDoc="1" locked="0" layoutInCell="1" allowOverlap="1" wp14:anchorId="27C04084" wp14:editId="1577DEA6">
            <wp:simplePos x="0" y="0"/>
            <wp:positionH relativeFrom="page">
              <wp:posOffset>6286500</wp:posOffset>
            </wp:positionH>
            <wp:positionV relativeFrom="page">
              <wp:posOffset>104775</wp:posOffset>
            </wp:positionV>
            <wp:extent cx="921385" cy="914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FTA Quad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090" w:rsidRPr="00235692">
        <w:rPr>
          <w:rFonts w:cs="Arial"/>
          <w:b/>
          <w:noProof/>
          <w:sz w:val="36"/>
          <w:lang w:eastAsia="fr-FR"/>
        </w:rPr>
        <w:drawing>
          <wp:anchor distT="0" distB="0" distL="114300" distR="114300" simplePos="0" relativeHeight="251658240" behindDoc="1" locked="0" layoutInCell="1" allowOverlap="1" wp14:anchorId="32A53FDA" wp14:editId="088F54DB">
            <wp:simplePos x="0" y="0"/>
            <wp:positionH relativeFrom="page">
              <wp:posOffset>180975</wp:posOffset>
            </wp:positionH>
            <wp:positionV relativeFrom="page">
              <wp:posOffset>180975</wp:posOffset>
            </wp:positionV>
            <wp:extent cx="1346200" cy="1803400"/>
            <wp:effectExtent l="0" t="0" r="635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on avec Banderoll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EAA" w:rsidRPr="00235692">
        <w:rPr>
          <w:rFonts w:cs="Arial"/>
          <w:b/>
          <w:noProof/>
          <w:sz w:val="36"/>
          <w:lang w:eastAsia="fr-FR"/>
        </w:rPr>
        <w:drawing>
          <wp:anchor distT="0" distB="0" distL="114300" distR="114300" simplePos="0" relativeHeight="251662336" behindDoc="0" locked="0" layoutInCell="1" allowOverlap="1" wp14:anchorId="7DB7140C" wp14:editId="7388FCED">
            <wp:simplePos x="0" y="0"/>
            <wp:positionH relativeFrom="page">
              <wp:posOffset>6109335</wp:posOffset>
            </wp:positionH>
            <wp:positionV relativeFrom="page">
              <wp:posOffset>9459595</wp:posOffset>
            </wp:positionV>
            <wp:extent cx="1162685" cy="910590"/>
            <wp:effectExtent l="0" t="0" r="0" b="381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uponsportLogo_ANC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36"/>
        </w:rPr>
        <w:t>LICENCES 2018</w:t>
      </w:r>
    </w:p>
    <w:p w:rsidR="00A16256" w:rsidRPr="00235692" w:rsidRDefault="00A16256" w:rsidP="00A16256">
      <w:pPr>
        <w:tabs>
          <w:tab w:val="left" w:pos="5954"/>
        </w:tabs>
        <w:jc w:val="center"/>
        <w:rPr>
          <w:rFonts w:cs="Arial"/>
          <w:sz w:val="24"/>
        </w:rPr>
      </w:pPr>
      <w:r w:rsidRPr="00235692">
        <w:rPr>
          <w:rFonts w:cs="Arial"/>
          <w:sz w:val="24"/>
        </w:rPr>
        <w:t>Tarif</w:t>
      </w:r>
      <w:r w:rsidR="00235692">
        <w:rPr>
          <w:rFonts w:cs="Arial"/>
          <w:sz w:val="24"/>
        </w:rPr>
        <w:t>s</w:t>
      </w:r>
      <w:r w:rsidR="005B40A7">
        <w:rPr>
          <w:rFonts w:cs="Arial"/>
          <w:sz w:val="24"/>
        </w:rPr>
        <w:t xml:space="preserve"> et Planning Saison 2017 – 2018</w:t>
      </w:r>
    </w:p>
    <w:p w:rsidR="00A16256" w:rsidRPr="009312F4" w:rsidRDefault="009312F4" w:rsidP="00860B89">
      <w:pPr>
        <w:tabs>
          <w:tab w:val="left" w:pos="5954"/>
        </w:tabs>
        <w:jc w:val="center"/>
        <w:rPr>
          <w:rFonts w:cs="Arial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 xml:space="preserve">Reprise des cours le </w:t>
      </w:r>
      <w:r w:rsidR="005B40A7">
        <w:rPr>
          <w:rFonts w:cs="Arial"/>
          <w:color w:val="FF0000"/>
          <w:sz w:val="28"/>
          <w:szCs w:val="28"/>
        </w:rPr>
        <w:t>mardi 12</w:t>
      </w:r>
      <w:r>
        <w:rPr>
          <w:rFonts w:cs="Arial"/>
          <w:color w:val="FF0000"/>
          <w:sz w:val="28"/>
          <w:szCs w:val="28"/>
        </w:rPr>
        <w:t xml:space="preserve"> septembre</w:t>
      </w:r>
    </w:p>
    <w:p w:rsidR="00A16256" w:rsidRPr="00671062" w:rsidRDefault="00235692" w:rsidP="0058474A">
      <w:pPr>
        <w:tabs>
          <w:tab w:val="left" w:pos="5954"/>
        </w:tabs>
        <w:spacing w:before="240" w:after="120"/>
        <w:jc w:val="both"/>
        <w:rPr>
          <w:rFonts w:cs="Arial"/>
          <w:b/>
        </w:rPr>
      </w:pPr>
      <w:r w:rsidRPr="00671062">
        <w:rPr>
          <w:rFonts w:cs="Arial"/>
          <w:b/>
        </w:rPr>
        <w:t>Tarif L</w:t>
      </w:r>
      <w:r w:rsidR="00A56A63" w:rsidRPr="00671062">
        <w:rPr>
          <w:rFonts w:cs="Arial"/>
          <w:b/>
        </w:rPr>
        <w:t>icences :</w:t>
      </w:r>
    </w:p>
    <w:p w:rsidR="00A56A63" w:rsidRPr="00671062" w:rsidRDefault="00FB355A" w:rsidP="0065507E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 w:rsidRPr="00671062">
        <w:rPr>
          <w:rFonts w:cs="Arial"/>
        </w:rPr>
        <w:t xml:space="preserve">Licence </w:t>
      </w:r>
      <w:r w:rsidR="00A56A63" w:rsidRPr="00671062">
        <w:rPr>
          <w:rFonts w:cs="Arial"/>
        </w:rPr>
        <w:t>Adulte Club et Compétition</w:t>
      </w:r>
      <w:r w:rsidR="00A56A63" w:rsidRPr="00671062">
        <w:rPr>
          <w:rFonts w:cs="Arial"/>
        </w:rPr>
        <w:tab/>
      </w:r>
      <w:r w:rsidR="005B40A7">
        <w:rPr>
          <w:rFonts w:cs="Arial"/>
        </w:rPr>
        <w:t>9</w:t>
      </w:r>
      <w:r w:rsidR="00194BD7" w:rsidRPr="00671062">
        <w:rPr>
          <w:rFonts w:cs="Arial"/>
        </w:rPr>
        <w:t>5</w:t>
      </w:r>
      <w:r w:rsidR="00A56A63" w:rsidRPr="00671062">
        <w:rPr>
          <w:rFonts w:cs="Arial"/>
        </w:rPr>
        <w:t>,00 €</w:t>
      </w:r>
    </w:p>
    <w:p w:rsidR="00A56A63" w:rsidRPr="00671062" w:rsidRDefault="00FB355A" w:rsidP="0065507E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 w:rsidRPr="00671062">
        <w:rPr>
          <w:rFonts w:cs="Arial"/>
        </w:rPr>
        <w:t xml:space="preserve">Licence </w:t>
      </w:r>
      <w:r w:rsidR="00101D43" w:rsidRPr="00671062">
        <w:rPr>
          <w:rFonts w:cs="Arial"/>
        </w:rPr>
        <w:t>Adulte Club sans Compétition</w:t>
      </w:r>
      <w:r w:rsidR="00101D43" w:rsidRPr="00671062">
        <w:rPr>
          <w:rFonts w:cs="Arial"/>
        </w:rPr>
        <w:tab/>
      </w:r>
      <w:r w:rsidR="005B40A7">
        <w:rPr>
          <w:rFonts w:cs="Arial"/>
        </w:rPr>
        <w:t>8</w:t>
      </w:r>
      <w:r w:rsidR="00194BD7" w:rsidRPr="00671062">
        <w:rPr>
          <w:rFonts w:cs="Arial"/>
        </w:rPr>
        <w:t>0</w:t>
      </w:r>
      <w:r w:rsidR="00101D43" w:rsidRPr="00671062">
        <w:rPr>
          <w:rFonts w:cs="Arial"/>
        </w:rPr>
        <w:t>,00 €</w:t>
      </w:r>
    </w:p>
    <w:p w:rsidR="00101D43" w:rsidRPr="00671062" w:rsidRDefault="00FB355A" w:rsidP="0065507E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 w:rsidRPr="00671062">
        <w:rPr>
          <w:rFonts w:cs="Arial"/>
        </w:rPr>
        <w:t xml:space="preserve">Licence </w:t>
      </w:r>
      <w:r w:rsidR="00101D43" w:rsidRPr="00671062">
        <w:rPr>
          <w:rFonts w:cs="Arial"/>
        </w:rPr>
        <w:t>Adulte sans pratique</w:t>
      </w:r>
      <w:r w:rsidR="00101D43" w:rsidRPr="00671062">
        <w:rPr>
          <w:rFonts w:cs="Arial"/>
        </w:rPr>
        <w:tab/>
      </w:r>
      <w:r w:rsidR="00194BD7" w:rsidRPr="00671062">
        <w:rPr>
          <w:rFonts w:cs="Arial"/>
        </w:rPr>
        <w:t>45</w:t>
      </w:r>
      <w:r w:rsidR="00101D43" w:rsidRPr="00671062">
        <w:rPr>
          <w:rFonts w:cs="Arial"/>
        </w:rPr>
        <w:t>,00 €</w:t>
      </w:r>
    </w:p>
    <w:p w:rsidR="00101D43" w:rsidRPr="00671062" w:rsidRDefault="00FB355A" w:rsidP="0065507E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 w:rsidRPr="00671062">
        <w:rPr>
          <w:rFonts w:cs="Arial"/>
        </w:rPr>
        <w:t xml:space="preserve">Licence </w:t>
      </w:r>
      <w:r w:rsidR="00101D43" w:rsidRPr="00671062">
        <w:rPr>
          <w:rFonts w:cs="Arial"/>
        </w:rPr>
        <w:t xml:space="preserve">Jeune Club </w:t>
      </w:r>
      <w:r w:rsidR="009C6697" w:rsidRPr="00671062">
        <w:rPr>
          <w:rFonts w:cs="Arial"/>
        </w:rPr>
        <w:t>(Loisirs) ou</w:t>
      </w:r>
      <w:r w:rsidR="00101D43" w:rsidRPr="00671062">
        <w:rPr>
          <w:rFonts w:cs="Arial"/>
        </w:rPr>
        <w:t xml:space="preserve"> Compétition</w:t>
      </w:r>
      <w:r w:rsidR="00101D43" w:rsidRPr="00671062">
        <w:rPr>
          <w:rFonts w:cs="Arial"/>
        </w:rPr>
        <w:tab/>
      </w:r>
      <w:r w:rsidR="005B40A7">
        <w:rPr>
          <w:rFonts w:cs="Arial"/>
        </w:rPr>
        <w:t>7</w:t>
      </w:r>
      <w:r w:rsidR="00194BD7" w:rsidRPr="00671062">
        <w:rPr>
          <w:rFonts w:cs="Arial"/>
        </w:rPr>
        <w:t>0</w:t>
      </w:r>
      <w:r w:rsidR="00101D43" w:rsidRPr="00671062">
        <w:rPr>
          <w:rFonts w:cs="Arial"/>
        </w:rPr>
        <w:t>,00 €</w:t>
      </w:r>
    </w:p>
    <w:p w:rsidR="006E00D1" w:rsidRPr="00671062" w:rsidRDefault="00FB355A" w:rsidP="0065507E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 w:rsidRPr="00671062">
        <w:rPr>
          <w:rFonts w:cs="Arial"/>
        </w:rPr>
        <w:t xml:space="preserve">Abonnement </w:t>
      </w:r>
      <w:r w:rsidR="006E00D1" w:rsidRPr="00671062">
        <w:rPr>
          <w:rFonts w:cs="Arial"/>
        </w:rPr>
        <w:t>Revue Fédérale « Le Tir à l’Arc »</w:t>
      </w:r>
      <w:r w:rsidR="006E00D1" w:rsidRPr="00671062">
        <w:rPr>
          <w:rFonts w:cs="Arial"/>
        </w:rPr>
        <w:tab/>
      </w:r>
      <w:r w:rsidR="00194BD7" w:rsidRPr="00671062">
        <w:rPr>
          <w:rFonts w:cs="Arial"/>
        </w:rPr>
        <w:t>22</w:t>
      </w:r>
      <w:r w:rsidR="006E00D1" w:rsidRPr="00671062">
        <w:rPr>
          <w:rFonts w:cs="Arial"/>
        </w:rPr>
        <w:t>,00 €</w:t>
      </w:r>
    </w:p>
    <w:p w:rsidR="00EE2D9F" w:rsidRPr="00671062" w:rsidRDefault="00EE2D9F" w:rsidP="0065507E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 w:rsidRPr="00671062">
        <w:rPr>
          <w:rFonts w:cs="Arial"/>
        </w:rPr>
        <w:t>Kit initiation pour débutants</w:t>
      </w:r>
      <w:r w:rsidRPr="00671062">
        <w:rPr>
          <w:rFonts w:cs="Arial"/>
        </w:rPr>
        <w:tab/>
        <w:t>35,00 €</w:t>
      </w:r>
    </w:p>
    <w:p w:rsidR="006E00D1" w:rsidRPr="00671062" w:rsidRDefault="006E00D1" w:rsidP="00D35A45">
      <w:pPr>
        <w:tabs>
          <w:tab w:val="right" w:leader="dot" w:pos="8789"/>
        </w:tabs>
        <w:spacing w:after="0"/>
        <w:ind w:left="680"/>
        <w:jc w:val="both"/>
        <w:rPr>
          <w:rFonts w:cs="Arial"/>
          <w:sz w:val="18"/>
          <w:szCs w:val="18"/>
        </w:rPr>
      </w:pPr>
    </w:p>
    <w:p w:rsidR="006E00D1" w:rsidRPr="00671062" w:rsidRDefault="006E00D1" w:rsidP="00671062">
      <w:pPr>
        <w:tabs>
          <w:tab w:val="right" w:leader="dot" w:pos="8789"/>
        </w:tabs>
        <w:spacing w:after="120"/>
        <w:jc w:val="both"/>
        <w:rPr>
          <w:rFonts w:cs="Arial"/>
          <w:b/>
        </w:rPr>
      </w:pPr>
      <w:r w:rsidRPr="00671062">
        <w:rPr>
          <w:rFonts w:cs="Arial"/>
          <w:b/>
        </w:rPr>
        <w:t>Tarif Ecole de Tir :</w:t>
      </w:r>
    </w:p>
    <w:p w:rsidR="006E00D1" w:rsidRPr="00671062" w:rsidRDefault="006E00D1" w:rsidP="0065507E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 w:rsidRPr="00671062">
        <w:rPr>
          <w:rFonts w:cs="Arial"/>
        </w:rPr>
        <w:t>Jeunes et Adultes Débutants</w:t>
      </w:r>
      <w:r w:rsidRPr="00671062">
        <w:rPr>
          <w:rFonts w:cs="Arial"/>
        </w:rPr>
        <w:tab/>
      </w:r>
      <w:r w:rsidR="00194BD7" w:rsidRPr="00671062">
        <w:rPr>
          <w:rFonts w:cs="Arial"/>
        </w:rPr>
        <w:t>150</w:t>
      </w:r>
      <w:r w:rsidRPr="00671062">
        <w:rPr>
          <w:rFonts w:cs="Arial"/>
        </w:rPr>
        <w:t>,00 €</w:t>
      </w:r>
    </w:p>
    <w:p w:rsidR="006E00D1" w:rsidRPr="00671062" w:rsidRDefault="00235692" w:rsidP="0065507E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 w:rsidRPr="00671062">
        <w:rPr>
          <w:rFonts w:cs="Arial"/>
        </w:rPr>
        <w:t>Jeunes C</w:t>
      </w:r>
      <w:r w:rsidR="006E00D1" w:rsidRPr="00671062">
        <w:rPr>
          <w:rFonts w:cs="Arial"/>
        </w:rPr>
        <w:t xml:space="preserve">ompétitions </w:t>
      </w:r>
      <w:r w:rsidR="00212E1F" w:rsidRPr="00671062">
        <w:rPr>
          <w:rFonts w:cs="Arial"/>
        </w:rPr>
        <w:t>(</w:t>
      </w:r>
      <w:r w:rsidRPr="00671062">
        <w:rPr>
          <w:rFonts w:cs="Arial"/>
        </w:rPr>
        <w:t>2 séances</w:t>
      </w:r>
      <w:r w:rsidR="00212E1F" w:rsidRPr="00671062">
        <w:rPr>
          <w:rFonts w:cs="Arial"/>
        </w:rPr>
        <w:t xml:space="preserve"> obligatoires) </w:t>
      </w:r>
      <w:r w:rsidRPr="00671062">
        <w:rPr>
          <w:rFonts w:cs="Arial"/>
        </w:rPr>
        <w:tab/>
      </w:r>
      <w:r w:rsidR="00194BD7" w:rsidRPr="00671062">
        <w:rPr>
          <w:rFonts w:cs="Arial"/>
        </w:rPr>
        <w:t>150</w:t>
      </w:r>
      <w:r w:rsidRPr="00671062">
        <w:rPr>
          <w:rFonts w:cs="Arial"/>
        </w:rPr>
        <w:t>,00 €</w:t>
      </w:r>
    </w:p>
    <w:p w:rsidR="00235692" w:rsidRPr="00671062" w:rsidRDefault="00235692" w:rsidP="005B40A7">
      <w:pPr>
        <w:tabs>
          <w:tab w:val="right" w:leader="dot" w:pos="9072"/>
        </w:tabs>
        <w:spacing w:after="0"/>
        <w:jc w:val="both"/>
        <w:rPr>
          <w:rFonts w:cs="Arial"/>
        </w:rPr>
      </w:pPr>
      <w:r w:rsidRPr="00671062">
        <w:rPr>
          <w:rFonts w:cs="Arial"/>
        </w:rPr>
        <w:t xml:space="preserve"> </w:t>
      </w:r>
      <w:r w:rsidR="005B40A7">
        <w:rPr>
          <w:rFonts w:cs="Arial"/>
        </w:rPr>
        <w:t xml:space="preserve">Jeunes Loisir et </w:t>
      </w:r>
      <w:r w:rsidRPr="00671062">
        <w:rPr>
          <w:rFonts w:cs="Arial"/>
        </w:rPr>
        <w:t>Adultes Confirmés</w:t>
      </w:r>
      <w:r w:rsidRPr="00671062">
        <w:rPr>
          <w:rFonts w:cs="Arial"/>
        </w:rPr>
        <w:tab/>
      </w:r>
      <w:r w:rsidR="005B40A7">
        <w:rPr>
          <w:rFonts w:cs="Arial"/>
        </w:rPr>
        <w:t>10</w:t>
      </w:r>
      <w:r w:rsidR="00194BD7" w:rsidRPr="00671062">
        <w:rPr>
          <w:rFonts w:cs="Arial"/>
        </w:rPr>
        <w:t>0</w:t>
      </w:r>
      <w:r w:rsidRPr="00671062">
        <w:rPr>
          <w:rFonts w:cs="Arial"/>
        </w:rPr>
        <w:t>,00 €</w:t>
      </w:r>
    </w:p>
    <w:p w:rsidR="00235692" w:rsidRPr="00671062" w:rsidRDefault="00235692" w:rsidP="00D35A45">
      <w:pPr>
        <w:tabs>
          <w:tab w:val="right" w:leader="dot" w:pos="8789"/>
        </w:tabs>
        <w:spacing w:after="0"/>
        <w:ind w:left="680"/>
        <w:jc w:val="both"/>
        <w:rPr>
          <w:rFonts w:cs="Arial"/>
          <w:sz w:val="18"/>
          <w:szCs w:val="18"/>
        </w:rPr>
      </w:pPr>
    </w:p>
    <w:p w:rsidR="00235692" w:rsidRPr="00671062" w:rsidRDefault="00235692" w:rsidP="00671062">
      <w:pPr>
        <w:tabs>
          <w:tab w:val="right" w:leader="dot" w:pos="8789"/>
        </w:tabs>
        <w:spacing w:after="120"/>
        <w:jc w:val="both"/>
        <w:rPr>
          <w:rFonts w:cs="Arial"/>
          <w:b/>
        </w:rPr>
      </w:pPr>
      <w:r w:rsidRPr="00671062">
        <w:rPr>
          <w:rFonts w:cs="Arial"/>
          <w:b/>
        </w:rPr>
        <w:t>Planning Ecole de Tir :</w:t>
      </w:r>
    </w:p>
    <w:p w:rsidR="005B40A7" w:rsidRPr="00697E3C" w:rsidRDefault="00235692" w:rsidP="005B40A7">
      <w:pPr>
        <w:tabs>
          <w:tab w:val="right" w:leader="dot" w:pos="8789"/>
        </w:tabs>
        <w:spacing w:after="0"/>
        <w:ind w:left="113"/>
        <w:jc w:val="both"/>
        <w:rPr>
          <w:rFonts w:cs="Arial"/>
          <w:u w:val="single"/>
        </w:rPr>
      </w:pPr>
      <w:r w:rsidRPr="00697E3C">
        <w:rPr>
          <w:rFonts w:cs="Arial"/>
          <w:u w:val="single"/>
        </w:rPr>
        <w:t>Jeunes Débutants</w:t>
      </w:r>
      <w:r w:rsidR="005B40A7" w:rsidRPr="00697E3C">
        <w:rPr>
          <w:rFonts w:cs="Arial"/>
          <w:u w:val="single"/>
        </w:rPr>
        <w:t xml:space="preserve"> et </w:t>
      </w:r>
      <w:r w:rsidR="0042387E" w:rsidRPr="00697E3C">
        <w:rPr>
          <w:rFonts w:cs="Arial"/>
          <w:u w:val="single"/>
        </w:rPr>
        <w:t>loisir : choix</w:t>
      </w:r>
      <w:r w:rsidR="005B40A7" w:rsidRPr="00697E3C">
        <w:rPr>
          <w:rFonts w:cs="Arial"/>
          <w:u w:val="single"/>
        </w:rPr>
        <w:t xml:space="preserve"> à faire en début de saison : </w:t>
      </w:r>
    </w:p>
    <w:p w:rsidR="00235692" w:rsidRDefault="0042387E" w:rsidP="00960326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>
        <w:rPr>
          <w:rFonts w:cs="Arial"/>
        </w:rPr>
        <w:t xml:space="preserve">                                              E</w:t>
      </w:r>
      <w:r w:rsidR="009C6697" w:rsidRPr="00671062">
        <w:rPr>
          <w:rFonts w:cs="Arial"/>
        </w:rPr>
        <w:t>nc</w:t>
      </w:r>
      <w:r w:rsidR="0065507E" w:rsidRPr="00671062">
        <w:rPr>
          <w:rFonts w:cs="Arial"/>
        </w:rPr>
        <w:t>adrant</w:t>
      </w:r>
      <w:r w:rsidR="009C6697" w:rsidRPr="00671062">
        <w:rPr>
          <w:rFonts w:cs="Arial"/>
        </w:rPr>
        <w:t xml:space="preserve"> : </w:t>
      </w:r>
      <w:r w:rsidR="00235692" w:rsidRPr="00671062">
        <w:rPr>
          <w:rFonts w:cs="Arial"/>
        </w:rPr>
        <w:t>C</w:t>
      </w:r>
      <w:r w:rsidR="0065507E" w:rsidRPr="00671062">
        <w:rPr>
          <w:rFonts w:cs="Arial"/>
        </w:rPr>
        <w:t>laude</w:t>
      </w:r>
      <w:r w:rsidR="009C6697" w:rsidRPr="00671062">
        <w:rPr>
          <w:rFonts w:cs="Arial"/>
        </w:rPr>
        <w:t xml:space="preserve"> </w:t>
      </w:r>
      <w:r w:rsidR="00235692" w:rsidRPr="00671062">
        <w:rPr>
          <w:rFonts w:cs="Arial"/>
        </w:rPr>
        <w:tab/>
        <w:t>J</w:t>
      </w:r>
      <w:r w:rsidR="00D35A45" w:rsidRPr="00671062">
        <w:rPr>
          <w:rFonts w:cs="Arial"/>
        </w:rPr>
        <w:t>eudi</w:t>
      </w:r>
      <w:r w:rsidR="00235692" w:rsidRPr="00671062">
        <w:rPr>
          <w:rFonts w:cs="Arial"/>
        </w:rPr>
        <w:t xml:space="preserve"> : </w:t>
      </w:r>
      <w:r w:rsidR="005B40A7">
        <w:rPr>
          <w:rFonts w:cs="Arial"/>
        </w:rPr>
        <w:t>17 h 30 – 18 h 45</w:t>
      </w:r>
    </w:p>
    <w:p w:rsidR="0042387E" w:rsidRPr="00671062" w:rsidRDefault="0042387E" w:rsidP="0042387E">
      <w:pPr>
        <w:tabs>
          <w:tab w:val="right" w:leader="dot" w:pos="9072"/>
        </w:tabs>
        <w:spacing w:after="0"/>
        <w:ind w:left="2268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697E3C">
        <w:rPr>
          <w:rFonts w:cs="Arial"/>
        </w:rPr>
        <w:t xml:space="preserve">Encadrant : Nathalie </w:t>
      </w:r>
      <w:r w:rsidRPr="00671062">
        <w:rPr>
          <w:rFonts w:cs="Arial"/>
        </w:rPr>
        <w:t xml:space="preserve"> </w:t>
      </w:r>
      <w:r w:rsidRPr="00671062">
        <w:rPr>
          <w:rFonts w:cs="Arial"/>
        </w:rPr>
        <w:tab/>
        <w:t>Samedi</w:t>
      </w:r>
      <w:r w:rsidR="00697E3C">
        <w:rPr>
          <w:rFonts w:cs="Arial"/>
        </w:rPr>
        <w:t> :</w:t>
      </w:r>
      <w:r w:rsidRPr="00671062">
        <w:rPr>
          <w:rFonts w:cs="Arial"/>
        </w:rPr>
        <w:t xml:space="preserve"> 1</w:t>
      </w:r>
      <w:r>
        <w:rPr>
          <w:rFonts w:cs="Arial"/>
        </w:rPr>
        <w:t>0 h 45 – 12 h 15</w:t>
      </w:r>
    </w:p>
    <w:p w:rsidR="0042387E" w:rsidRPr="00697E3C" w:rsidRDefault="0044281E" w:rsidP="00960326">
      <w:pPr>
        <w:tabs>
          <w:tab w:val="right" w:leader="dot" w:pos="9072"/>
        </w:tabs>
        <w:spacing w:after="0"/>
        <w:ind w:left="113"/>
        <w:jc w:val="both"/>
        <w:rPr>
          <w:rFonts w:cs="Arial"/>
          <w:u w:val="single"/>
        </w:rPr>
      </w:pPr>
      <w:r w:rsidRPr="00697E3C">
        <w:rPr>
          <w:rFonts w:cs="Arial"/>
          <w:u w:val="single"/>
        </w:rPr>
        <w:t>Adultes Débutants</w:t>
      </w:r>
      <w:r w:rsidR="009C6697" w:rsidRPr="00697E3C">
        <w:rPr>
          <w:rFonts w:cs="Arial"/>
          <w:u w:val="single"/>
        </w:rPr>
        <w:t> </w:t>
      </w:r>
      <w:r w:rsidR="0042387E" w:rsidRPr="00697E3C">
        <w:rPr>
          <w:rFonts w:cs="Arial"/>
          <w:u w:val="single"/>
        </w:rPr>
        <w:t>: choix</w:t>
      </w:r>
      <w:r w:rsidR="0042387E" w:rsidRPr="00697E3C">
        <w:rPr>
          <w:rFonts w:cs="Arial"/>
          <w:u w:val="single"/>
        </w:rPr>
        <w:t xml:space="preserve"> à faire en début de saison : </w:t>
      </w:r>
    </w:p>
    <w:p w:rsidR="0044281E" w:rsidRDefault="0042387E" w:rsidP="00960326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>
        <w:rPr>
          <w:rFonts w:cs="Arial"/>
        </w:rPr>
        <w:t xml:space="preserve">                                             </w:t>
      </w:r>
      <w:r w:rsidR="009C6697" w:rsidRPr="00671062">
        <w:rPr>
          <w:rFonts w:cs="Arial"/>
        </w:rPr>
        <w:t xml:space="preserve"> </w:t>
      </w:r>
      <w:r w:rsidR="0065507E" w:rsidRPr="00671062">
        <w:rPr>
          <w:rFonts w:cs="Arial"/>
        </w:rPr>
        <w:t>Encadrant</w:t>
      </w:r>
      <w:r w:rsidR="009C6697" w:rsidRPr="00671062">
        <w:rPr>
          <w:rFonts w:cs="Arial"/>
        </w:rPr>
        <w:t xml:space="preserve"> : </w:t>
      </w:r>
      <w:r w:rsidR="0044281E" w:rsidRPr="00671062">
        <w:rPr>
          <w:rFonts w:cs="Arial"/>
        </w:rPr>
        <w:t>D</w:t>
      </w:r>
      <w:r w:rsidR="0065507E" w:rsidRPr="00671062">
        <w:rPr>
          <w:rFonts w:cs="Arial"/>
        </w:rPr>
        <w:t>avid</w:t>
      </w:r>
      <w:r w:rsidR="009C6697" w:rsidRPr="00671062">
        <w:rPr>
          <w:rFonts w:cs="Arial"/>
        </w:rPr>
        <w:t xml:space="preserve"> </w:t>
      </w:r>
      <w:r w:rsidR="0044281E" w:rsidRPr="00671062">
        <w:rPr>
          <w:rFonts w:cs="Arial"/>
        </w:rPr>
        <w:tab/>
      </w:r>
      <w:r w:rsidR="005A372C" w:rsidRPr="00671062">
        <w:rPr>
          <w:rFonts w:cs="Arial"/>
        </w:rPr>
        <w:t>Mard</w:t>
      </w:r>
      <w:r w:rsidR="00D35A45" w:rsidRPr="00671062">
        <w:rPr>
          <w:rFonts w:cs="Arial"/>
        </w:rPr>
        <w:t>i</w:t>
      </w:r>
      <w:r w:rsidR="0044281E" w:rsidRPr="00671062">
        <w:rPr>
          <w:rFonts w:cs="Arial"/>
        </w:rPr>
        <w:t xml:space="preserve"> : </w:t>
      </w:r>
      <w:r w:rsidR="00E35E6B" w:rsidRPr="00671062">
        <w:rPr>
          <w:rFonts w:cs="Arial"/>
        </w:rPr>
        <w:t>20 h 30 – 22 h 00</w:t>
      </w:r>
    </w:p>
    <w:p w:rsidR="0042387E" w:rsidRPr="00671062" w:rsidRDefault="0042387E" w:rsidP="0042387E">
      <w:pPr>
        <w:tabs>
          <w:tab w:val="right" w:leader="dot" w:pos="9072"/>
        </w:tabs>
        <w:spacing w:after="0"/>
        <w:ind w:left="2268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697E3C">
        <w:rPr>
          <w:rFonts w:cs="Arial"/>
        </w:rPr>
        <w:t xml:space="preserve">Encadrant : Nathalie </w:t>
      </w:r>
      <w:r w:rsidRPr="00671062">
        <w:rPr>
          <w:rFonts w:cs="Arial"/>
        </w:rPr>
        <w:tab/>
        <w:t>Samedi</w:t>
      </w:r>
      <w:r w:rsidR="00697E3C">
        <w:rPr>
          <w:rFonts w:cs="Arial"/>
        </w:rPr>
        <w:t> :</w:t>
      </w:r>
      <w:r w:rsidRPr="00671062">
        <w:rPr>
          <w:rFonts w:cs="Arial"/>
        </w:rPr>
        <w:t xml:space="preserve"> 1</w:t>
      </w:r>
      <w:r>
        <w:rPr>
          <w:rFonts w:cs="Arial"/>
        </w:rPr>
        <w:t>0 h 45 – 12 h 15</w:t>
      </w:r>
    </w:p>
    <w:p w:rsidR="009C6697" w:rsidRPr="00671062" w:rsidRDefault="009C6697" w:rsidP="00960326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 w:rsidRPr="00697E3C">
        <w:rPr>
          <w:rFonts w:cs="Arial"/>
          <w:u w:val="single"/>
        </w:rPr>
        <w:t>Jeunes Compétitions :</w:t>
      </w:r>
      <w:r w:rsidR="00697E3C">
        <w:rPr>
          <w:rFonts w:cs="Arial"/>
        </w:rPr>
        <w:t xml:space="preserve">          </w:t>
      </w:r>
      <w:r w:rsidRPr="00671062">
        <w:rPr>
          <w:rFonts w:cs="Arial"/>
        </w:rPr>
        <w:t xml:space="preserve"> </w:t>
      </w:r>
      <w:r w:rsidR="0065507E" w:rsidRPr="00671062">
        <w:rPr>
          <w:rFonts w:cs="Arial"/>
        </w:rPr>
        <w:t>Encadrant</w:t>
      </w:r>
      <w:r w:rsidRPr="00671062">
        <w:rPr>
          <w:rFonts w:cs="Arial"/>
        </w:rPr>
        <w:t xml:space="preserve"> : </w:t>
      </w:r>
      <w:r w:rsidR="0065507E" w:rsidRPr="00671062">
        <w:rPr>
          <w:rFonts w:cs="Arial"/>
        </w:rPr>
        <w:t>David</w:t>
      </w:r>
      <w:r w:rsidRPr="00671062">
        <w:rPr>
          <w:rFonts w:cs="Arial"/>
        </w:rPr>
        <w:t xml:space="preserve"> </w:t>
      </w:r>
      <w:r w:rsidRPr="00671062">
        <w:rPr>
          <w:rFonts w:cs="Arial"/>
        </w:rPr>
        <w:tab/>
        <w:t>Séa</w:t>
      </w:r>
      <w:r w:rsidR="005B40A7">
        <w:rPr>
          <w:rFonts w:cs="Arial"/>
        </w:rPr>
        <w:t>nce 1 : Mardi : 18 h 45 – 20 h 3</w:t>
      </w:r>
      <w:r w:rsidRPr="00671062">
        <w:rPr>
          <w:rFonts w:cs="Arial"/>
        </w:rPr>
        <w:t>0</w:t>
      </w:r>
    </w:p>
    <w:p w:rsidR="009C6697" w:rsidRPr="00671062" w:rsidRDefault="00960326" w:rsidP="00960326">
      <w:pPr>
        <w:tabs>
          <w:tab w:val="right" w:pos="9072"/>
        </w:tabs>
        <w:spacing w:after="0"/>
        <w:ind w:left="113"/>
        <w:jc w:val="both"/>
        <w:rPr>
          <w:rFonts w:cs="Arial"/>
        </w:rPr>
      </w:pPr>
      <w:r w:rsidRPr="00671062">
        <w:rPr>
          <w:rFonts w:cs="Arial"/>
        </w:rPr>
        <w:tab/>
      </w:r>
      <w:r w:rsidR="009C6697" w:rsidRPr="00671062">
        <w:rPr>
          <w:rFonts w:cs="Arial"/>
        </w:rPr>
        <w:t>Séa</w:t>
      </w:r>
      <w:r w:rsidR="005B40A7">
        <w:rPr>
          <w:rFonts w:cs="Arial"/>
        </w:rPr>
        <w:t>nce 2 : Jeudi : 18 h 45 – 20 h 3</w:t>
      </w:r>
      <w:r w:rsidR="009C6697" w:rsidRPr="00671062">
        <w:rPr>
          <w:rFonts w:cs="Arial"/>
        </w:rPr>
        <w:t xml:space="preserve">0 </w:t>
      </w:r>
    </w:p>
    <w:p w:rsidR="009C6697" w:rsidRPr="00671062" w:rsidRDefault="009C6697" w:rsidP="0065507E">
      <w:pPr>
        <w:tabs>
          <w:tab w:val="right" w:leader="dot" w:pos="8789"/>
        </w:tabs>
        <w:spacing w:after="0"/>
        <w:ind w:left="113"/>
        <w:jc w:val="both"/>
        <w:rPr>
          <w:rFonts w:cs="Arial"/>
        </w:rPr>
      </w:pPr>
      <w:r w:rsidRPr="00697E3C">
        <w:rPr>
          <w:rFonts w:cs="Arial"/>
          <w:u w:val="single"/>
        </w:rPr>
        <w:t xml:space="preserve">Adultes Confirmés, choix à faire en début de saison </w:t>
      </w:r>
      <w:r w:rsidRPr="00671062">
        <w:rPr>
          <w:rFonts w:cs="Arial"/>
        </w:rPr>
        <w:t xml:space="preserve">: </w:t>
      </w:r>
    </w:p>
    <w:p w:rsidR="0044281E" w:rsidRPr="00671062" w:rsidRDefault="00697E3C" w:rsidP="00960326">
      <w:pPr>
        <w:tabs>
          <w:tab w:val="right" w:leader="dot" w:pos="9072"/>
        </w:tabs>
        <w:spacing w:after="0"/>
        <w:ind w:left="2268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9C6697" w:rsidRPr="00671062">
        <w:rPr>
          <w:rFonts w:cs="Arial"/>
        </w:rPr>
        <w:t xml:space="preserve">Encadrant : </w:t>
      </w:r>
      <w:r w:rsidR="0044281E" w:rsidRPr="00671062">
        <w:rPr>
          <w:rFonts w:cs="Arial"/>
        </w:rPr>
        <w:t>D</w:t>
      </w:r>
      <w:r>
        <w:rPr>
          <w:rFonts w:cs="Arial"/>
        </w:rPr>
        <w:t xml:space="preserve">avid </w:t>
      </w:r>
      <w:r w:rsidR="009C6697" w:rsidRPr="00671062">
        <w:rPr>
          <w:rFonts w:cs="Arial"/>
        </w:rPr>
        <w:t xml:space="preserve"> </w:t>
      </w:r>
      <w:r w:rsidR="0044281E" w:rsidRPr="00671062">
        <w:rPr>
          <w:rFonts w:cs="Arial"/>
        </w:rPr>
        <w:tab/>
      </w:r>
      <w:r w:rsidR="005A372C" w:rsidRPr="00671062">
        <w:rPr>
          <w:rFonts w:cs="Arial"/>
        </w:rPr>
        <w:t>Jeud</w:t>
      </w:r>
      <w:r w:rsidR="00D35A45" w:rsidRPr="00671062">
        <w:rPr>
          <w:rFonts w:cs="Arial"/>
        </w:rPr>
        <w:t>i</w:t>
      </w:r>
      <w:r w:rsidR="0044281E" w:rsidRPr="00671062">
        <w:rPr>
          <w:rFonts w:cs="Arial"/>
        </w:rPr>
        <w:t xml:space="preserve"> : </w:t>
      </w:r>
      <w:r w:rsidR="005B40A7">
        <w:rPr>
          <w:rFonts w:cs="Arial"/>
        </w:rPr>
        <w:t>20 h 30 – 22 h 0</w:t>
      </w:r>
      <w:r w:rsidR="00E35E6B" w:rsidRPr="00671062">
        <w:rPr>
          <w:rFonts w:cs="Arial"/>
        </w:rPr>
        <w:t>0</w:t>
      </w:r>
    </w:p>
    <w:p w:rsidR="00EE2D9F" w:rsidRPr="00671062" w:rsidRDefault="00697E3C" w:rsidP="00960326">
      <w:pPr>
        <w:tabs>
          <w:tab w:val="right" w:leader="dot" w:pos="9072"/>
        </w:tabs>
        <w:spacing w:after="0"/>
        <w:ind w:left="2268"/>
        <w:jc w:val="both"/>
        <w:rPr>
          <w:rFonts w:cs="Arial"/>
        </w:rPr>
      </w:pPr>
      <w:r>
        <w:rPr>
          <w:rFonts w:cs="Arial"/>
        </w:rPr>
        <w:t xml:space="preserve">             Encadrant : Nathalie </w:t>
      </w:r>
      <w:r w:rsidR="00EE2D9F" w:rsidRPr="00671062">
        <w:rPr>
          <w:rFonts w:cs="Arial"/>
        </w:rPr>
        <w:t xml:space="preserve"> </w:t>
      </w:r>
      <w:r w:rsidR="00EE2D9F" w:rsidRPr="00671062">
        <w:rPr>
          <w:rFonts w:cs="Arial"/>
        </w:rPr>
        <w:tab/>
        <w:t>Samedi 1</w:t>
      </w:r>
      <w:r w:rsidR="005B40A7">
        <w:rPr>
          <w:rFonts w:cs="Arial"/>
        </w:rPr>
        <w:t>0 h 45 – 12 h 15</w:t>
      </w:r>
    </w:p>
    <w:p w:rsidR="00EE2D9F" w:rsidRPr="00671062" w:rsidRDefault="00EE2D9F" w:rsidP="0065507E">
      <w:pPr>
        <w:tabs>
          <w:tab w:val="right" w:leader="dot" w:pos="8789"/>
        </w:tabs>
        <w:spacing w:after="0"/>
        <w:ind w:left="680"/>
        <w:jc w:val="both"/>
        <w:rPr>
          <w:rFonts w:cs="Arial"/>
          <w:sz w:val="18"/>
          <w:szCs w:val="18"/>
        </w:rPr>
      </w:pPr>
    </w:p>
    <w:p w:rsidR="00EE2D9F" w:rsidRPr="00671062" w:rsidRDefault="00EE2D9F" w:rsidP="00671062">
      <w:pPr>
        <w:tabs>
          <w:tab w:val="right" w:leader="dot" w:pos="8789"/>
        </w:tabs>
        <w:spacing w:after="120"/>
        <w:jc w:val="both"/>
        <w:rPr>
          <w:rFonts w:cs="Arial"/>
          <w:b/>
        </w:rPr>
      </w:pPr>
      <w:r w:rsidRPr="00671062">
        <w:rPr>
          <w:rFonts w:cs="Arial"/>
          <w:b/>
        </w:rPr>
        <w:t>Sport Santé et Handisport</w:t>
      </w:r>
      <w:bookmarkStart w:id="0" w:name="_GoBack"/>
      <w:bookmarkEnd w:id="0"/>
    </w:p>
    <w:p w:rsidR="0065507E" w:rsidRPr="00671062" w:rsidRDefault="00EE2D9F" w:rsidP="0065507E">
      <w:pPr>
        <w:tabs>
          <w:tab w:val="right" w:leader="dot" w:pos="8789"/>
        </w:tabs>
        <w:spacing w:after="0"/>
        <w:jc w:val="both"/>
        <w:rPr>
          <w:rFonts w:cs="Arial"/>
        </w:rPr>
      </w:pPr>
      <w:r w:rsidRPr="00671062">
        <w:rPr>
          <w:rFonts w:cs="Arial"/>
        </w:rPr>
        <w:t>Les adhérents rel</w:t>
      </w:r>
      <w:r w:rsidR="0065507E" w:rsidRPr="00671062">
        <w:rPr>
          <w:rFonts w:cs="Arial"/>
        </w:rPr>
        <w:t>evant de ces deux catégories seront encadrées par</w:t>
      </w:r>
      <w:r w:rsidR="005B40A7">
        <w:rPr>
          <w:rFonts w:cs="Arial"/>
        </w:rPr>
        <w:t xml:space="preserve"> Nathalie M. le samedi de 9 h 15 à 10 h 45</w:t>
      </w:r>
      <w:r w:rsidR="0065507E" w:rsidRPr="00671062">
        <w:rPr>
          <w:rFonts w:cs="Arial"/>
        </w:rPr>
        <w:t>. Leur cotisation annuelle est fixée à 120,00 €. Elle inclut la licence, le kit d’initiation et la formation à la pratique du Tir à l’Arc.</w:t>
      </w:r>
    </w:p>
    <w:p w:rsidR="0044281E" w:rsidRDefault="0044281E" w:rsidP="0044281E">
      <w:pPr>
        <w:tabs>
          <w:tab w:val="right" w:leader="dot" w:pos="7938"/>
        </w:tabs>
        <w:spacing w:after="0"/>
        <w:ind w:left="680"/>
        <w:jc w:val="both"/>
        <w:rPr>
          <w:rFonts w:cs="Arial"/>
          <w:sz w:val="18"/>
          <w:szCs w:val="18"/>
        </w:rPr>
      </w:pPr>
    </w:p>
    <w:p w:rsidR="00671062" w:rsidRDefault="00671062" w:rsidP="00671062">
      <w:pPr>
        <w:tabs>
          <w:tab w:val="right" w:leader="dot" w:pos="8789"/>
        </w:tabs>
        <w:spacing w:after="120"/>
        <w:jc w:val="both"/>
        <w:rPr>
          <w:rFonts w:cs="Arial"/>
          <w:b/>
        </w:rPr>
      </w:pPr>
      <w:r w:rsidRPr="00671062">
        <w:rPr>
          <w:rFonts w:cs="Arial"/>
          <w:b/>
        </w:rPr>
        <w:t>Entraînement Libre</w:t>
      </w:r>
    </w:p>
    <w:p w:rsidR="00671062" w:rsidRPr="00671062" w:rsidRDefault="005B40A7" w:rsidP="00671062">
      <w:pPr>
        <w:tabs>
          <w:tab w:val="right" w:leader="dot" w:pos="8789"/>
        </w:tabs>
        <w:spacing w:after="0"/>
        <w:jc w:val="both"/>
        <w:rPr>
          <w:rFonts w:cs="Arial"/>
        </w:rPr>
      </w:pPr>
      <w:r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 wp14:anchorId="3DC2FA95" wp14:editId="7C14025D">
            <wp:simplePos x="0" y="0"/>
            <wp:positionH relativeFrom="column">
              <wp:posOffset>-714375</wp:posOffset>
            </wp:positionH>
            <wp:positionV relativeFrom="paragraph">
              <wp:posOffset>476885</wp:posOffset>
            </wp:positionV>
            <wp:extent cx="1905000" cy="988060"/>
            <wp:effectExtent l="0" t="0" r="0" b="2540"/>
            <wp:wrapNone/>
            <wp:docPr id="6" name="Image 6" descr="C:\Users\lancement2.servair2\Downloads\LOGO-CLUB-CITOYEN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ncement2.servair2\Downloads\LOGO-CLUB-CITOYEN-2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062">
        <w:rPr>
          <w:rFonts w:cs="Arial"/>
        </w:rPr>
        <w:t xml:space="preserve">Le mardi de </w:t>
      </w:r>
      <w:r w:rsidR="00E971CE">
        <w:rPr>
          <w:rFonts w:cs="Arial"/>
        </w:rPr>
        <w:t>20</w:t>
      </w:r>
      <w:r>
        <w:rPr>
          <w:rFonts w:cs="Arial"/>
        </w:rPr>
        <w:t xml:space="preserve"> h 30 à 22 h 00, le jeudi de 17</w:t>
      </w:r>
      <w:r w:rsidR="00671062">
        <w:rPr>
          <w:rFonts w:cs="Arial"/>
        </w:rPr>
        <w:t xml:space="preserve"> h 30 </w:t>
      </w:r>
      <w:r w:rsidR="00D25C71">
        <w:rPr>
          <w:rFonts w:cs="Arial"/>
        </w:rPr>
        <w:t xml:space="preserve">à 22 h 00 </w:t>
      </w:r>
      <w:r w:rsidR="00671062">
        <w:rPr>
          <w:rFonts w:cs="Arial"/>
        </w:rPr>
        <w:t>et le samedi de 9</w:t>
      </w:r>
      <w:r w:rsidR="007029C0">
        <w:rPr>
          <w:rFonts w:cs="Arial"/>
        </w:rPr>
        <w:t xml:space="preserve"> </w:t>
      </w:r>
      <w:r>
        <w:rPr>
          <w:rFonts w:cs="Arial"/>
        </w:rPr>
        <w:t>h 15</w:t>
      </w:r>
      <w:r w:rsidR="00D25C71">
        <w:rPr>
          <w:rFonts w:cs="Arial"/>
        </w:rPr>
        <w:t xml:space="preserve"> à 12 h </w:t>
      </w:r>
      <w:r>
        <w:rPr>
          <w:rFonts w:cs="Arial"/>
        </w:rPr>
        <w:t>15</w:t>
      </w:r>
      <w:r w:rsidR="00671062">
        <w:rPr>
          <w:rFonts w:cs="Arial"/>
        </w:rPr>
        <w:t>.</w:t>
      </w:r>
    </w:p>
    <w:sectPr w:rsidR="00671062" w:rsidRPr="00671062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E1" w:rsidRDefault="00BA15E1" w:rsidP="00A73AF8">
      <w:pPr>
        <w:spacing w:after="0" w:line="240" w:lineRule="auto"/>
      </w:pPr>
      <w:r>
        <w:separator/>
      </w:r>
    </w:p>
  </w:endnote>
  <w:endnote w:type="continuationSeparator" w:id="0">
    <w:p w:rsidR="00BA15E1" w:rsidRDefault="00BA15E1" w:rsidP="00A7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A7" w:rsidRPr="00F14E0B" w:rsidRDefault="005B40A7" w:rsidP="005B40A7">
    <w:pPr>
      <w:pStyle w:val="Pieddepage"/>
      <w:jc w:val="center"/>
      <w:rPr>
        <w:sz w:val="18"/>
      </w:rPr>
    </w:pPr>
    <w:r w:rsidRPr="00F14E0B">
      <w:rPr>
        <w:sz w:val="18"/>
      </w:rPr>
      <w:t>1</w:t>
    </w:r>
    <w:r w:rsidRPr="00F14E0B">
      <w:rPr>
        <w:sz w:val="18"/>
        <w:vertAlign w:val="superscript"/>
      </w:rPr>
      <w:t>ère</w:t>
    </w:r>
    <w:r w:rsidRPr="00F14E0B">
      <w:rPr>
        <w:sz w:val="18"/>
      </w:rPr>
      <w:t xml:space="preserve"> Compagnie d’Arc de Nanteuil le Haudouin</w:t>
    </w:r>
  </w:p>
  <w:p w:rsidR="005B40A7" w:rsidRPr="00F14E0B" w:rsidRDefault="005B40A7" w:rsidP="005B40A7">
    <w:pPr>
      <w:pStyle w:val="Pieddepage"/>
      <w:jc w:val="center"/>
      <w:rPr>
        <w:sz w:val="18"/>
      </w:rPr>
    </w:pPr>
    <w:r w:rsidRPr="00F14E0B">
      <w:rPr>
        <w:sz w:val="18"/>
      </w:rPr>
      <w:t xml:space="preserve">M. </w:t>
    </w:r>
    <w:r>
      <w:rPr>
        <w:sz w:val="18"/>
      </w:rPr>
      <w:t>Christophe CARRIER</w:t>
    </w:r>
  </w:p>
  <w:p w:rsidR="005B40A7" w:rsidRPr="00F14E0B" w:rsidRDefault="005B40A7" w:rsidP="005B40A7">
    <w:pPr>
      <w:pStyle w:val="Pieddepage"/>
      <w:jc w:val="center"/>
      <w:rPr>
        <w:sz w:val="18"/>
      </w:rPr>
    </w:pPr>
    <w:r>
      <w:rPr>
        <w:sz w:val="18"/>
      </w:rPr>
      <w:t>10 Rue de l’Hôtel Dieu  60440 NANTEUIL-LE-HAUDOUIN</w:t>
    </w:r>
  </w:p>
  <w:p w:rsidR="005B40A7" w:rsidRPr="00F14E0B" w:rsidRDefault="005B40A7" w:rsidP="005B40A7">
    <w:pPr>
      <w:pStyle w:val="Pieddepage"/>
      <w:jc w:val="center"/>
      <w:rPr>
        <w:sz w:val="18"/>
      </w:rPr>
    </w:pPr>
    <w:r>
      <w:rPr>
        <w:sz w:val="18"/>
      </w:rPr>
      <w:t>Tél : 06.72.72.96.52</w:t>
    </w:r>
    <w:r w:rsidRPr="00F14E0B">
      <w:rPr>
        <w:sz w:val="18"/>
      </w:rPr>
      <w:t xml:space="preserve"> – Mail : </w:t>
    </w:r>
    <w:r>
      <w:rPr>
        <w:sz w:val="18"/>
      </w:rPr>
      <w:t>carrierchristophe</w:t>
    </w:r>
    <w:r w:rsidRPr="00F14E0B">
      <w:rPr>
        <w:sz w:val="18"/>
      </w:rPr>
      <w:t>@</w:t>
    </w:r>
    <w:r>
      <w:rPr>
        <w:sz w:val="18"/>
      </w:rPr>
      <w:t>orange.fr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E1" w:rsidRDefault="00BA15E1" w:rsidP="00A73AF8">
      <w:pPr>
        <w:spacing w:after="0" w:line="240" w:lineRule="auto"/>
      </w:pPr>
      <w:r>
        <w:separator/>
      </w:r>
    </w:p>
  </w:footnote>
  <w:footnote w:type="continuationSeparator" w:id="0">
    <w:p w:rsidR="00BA15E1" w:rsidRDefault="00BA15E1" w:rsidP="00A7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BC6" w:rsidRDefault="00697E3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80636" o:spid="_x0000_s2050" type="#_x0000_t75" style="position:absolute;margin-left:0;margin-top:0;width:453.55pt;height:509.35pt;z-index:-251657216;mso-position-horizontal:center;mso-position-horizontal-relative:margin;mso-position-vertical:center;mso-position-vertical-relative:margin" o:allowincell="f">
          <v:imagedata r:id="rId1" o:title="Blason Coule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BC6" w:rsidRDefault="00697E3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80637" o:spid="_x0000_s2051" type="#_x0000_t75" style="position:absolute;margin-left:0;margin-top:0;width:453.55pt;height:509.35pt;z-index:-251656192;mso-position-horizontal:center;mso-position-horizontal-relative:margin;mso-position-vertical:center;mso-position-vertical-relative:margin" o:allowincell="f">
          <v:imagedata r:id="rId1" o:title="Blason Coule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BC6" w:rsidRDefault="00697E3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80635" o:spid="_x0000_s2049" type="#_x0000_t75" style="position:absolute;margin-left:0;margin-top:0;width:453.55pt;height:509.35pt;z-index:-251658240;mso-position-horizontal:center;mso-position-horizontal-relative:margin;mso-position-vertical:center;mso-position-vertical-relative:margin" o:allowincell="f">
          <v:imagedata r:id="rId1" o:title="Blason Coule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54AAB"/>
    <w:multiLevelType w:val="hybridMultilevel"/>
    <w:tmpl w:val="9CC49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56"/>
    <w:rsid w:val="00031416"/>
    <w:rsid w:val="000D6246"/>
    <w:rsid w:val="000D6846"/>
    <w:rsid w:val="00101D43"/>
    <w:rsid w:val="00194BD7"/>
    <w:rsid w:val="001F383F"/>
    <w:rsid w:val="00212E1F"/>
    <w:rsid w:val="00235692"/>
    <w:rsid w:val="003C5C34"/>
    <w:rsid w:val="0042387E"/>
    <w:rsid w:val="0044281E"/>
    <w:rsid w:val="0058474A"/>
    <w:rsid w:val="005A372C"/>
    <w:rsid w:val="005B40A7"/>
    <w:rsid w:val="005C1000"/>
    <w:rsid w:val="005D23D0"/>
    <w:rsid w:val="0065507E"/>
    <w:rsid w:val="00664D18"/>
    <w:rsid w:val="00671062"/>
    <w:rsid w:val="00697E3C"/>
    <w:rsid w:val="006E00D1"/>
    <w:rsid w:val="007029C0"/>
    <w:rsid w:val="00726182"/>
    <w:rsid w:val="007F59FF"/>
    <w:rsid w:val="00860B89"/>
    <w:rsid w:val="00860DD7"/>
    <w:rsid w:val="009312F4"/>
    <w:rsid w:val="00960326"/>
    <w:rsid w:val="009C6697"/>
    <w:rsid w:val="00A10DBF"/>
    <w:rsid w:val="00A16256"/>
    <w:rsid w:val="00A56A63"/>
    <w:rsid w:val="00A73AF8"/>
    <w:rsid w:val="00AB3703"/>
    <w:rsid w:val="00B14FA0"/>
    <w:rsid w:val="00B62FAF"/>
    <w:rsid w:val="00B9561D"/>
    <w:rsid w:val="00BA15E1"/>
    <w:rsid w:val="00BD172E"/>
    <w:rsid w:val="00BE6D4F"/>
    <w:rsid w:val="00C40090"/>
    <w:rsid w:val="00C52EAA"/>
    <w:rsid w:val="00D25C71"/>
    <w:rsid w:val="00D35A45"/>
    <w:rsid w:val="00E35E6B"/>
    <w:rsid w:val="00E37339"/>
    <w:rsid w:val="00E54C98"/>
    <w:rsid w:val="00E65DC1"/>
    <w:rsid w:val="00E94FA4"/>
    <w:rsid w:val="00E971CE"/>
    <w:rsid w:val="00EE2D9F"/>
    <w:rsid w:val="00EF4CA1"/>
    <w:rsid w:val="00F14E0B"/>
    <w:rsid w:val="00F73546"/>
    <w:rsid w:val="00F96BC6"/>
    <w:rsid w:val="00FB355A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17F2748-4A27-4B08-96FA-DB73A1EC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AF8"/>
  </w:style>
  <w:style w:type="paragraph" w:styleId="Pieddepage">
    <w:name w:val="footer"/>
    <w:basedOn w:val="Normal"/>
    <w:link w:val="PieddepageCar"/>
    <w:uiPriority w:val="99"/>
    <w:unhideWhenUsed/>
    <w:rsid w:val="00A7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AF8"/>
  </w:style>
  <w:style w:type="paragraph" w:styleId="Paragraphedeliste">
    <w:name w:val="List Paragraph"/>
    <w:basedOn w:val="Normal"/>
    <w:uiPriority w:val="34"/>
    <w:qFormat/>
    <w:rsid w:val="0044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Mod&#232;les%20Office%20personnalis&#233;s\1&#232;re%20Cie%20Arc%20NLH%20-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1ère Cie Arc NLH - Lettre</Template>
  <TotalTime>1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SERVAIR2 Lancement3</cp:lastModifiedBy>
  <cp:revision>2</cp:revision>
  <cp:lastPrinted>2014-09-03T18:24:00Z</cp:lastPrinted>
  <dcterms:created xsi:type="dcterms:W3CDTF">2017-06-20T09:02:00Z</dcterms:created>
  <dcterms:modified xsi:type="dcterms:W3CDTF">2017-06-20T09:02:00Z</dcterms:modified>
</cp:coreProperties>
</file>