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0B5" w14:textId="77777777" w:rsidR="00527E9E" w:rsidRDefault="003B763C" w:rsidP="00527E9E">
      <w:pPr>
        <w:tabs>
          <w:tab w:val="left" w:pos="5954"/>
        </w:tabs>
        <w:jc w:val="center"/>
        <w:rPr>
          <w:b/>
          <w:sz w:val="36"/>
        </w:rPr>
      </w:pPr>
      <w:r w:rsidRPr="00687F7E">
        <w:rPr>
          <w:b/>
          <w:noProof/>
          <w:sz w:val="36"/>
          <w:lang w:eastAsia="fr-FR"/>
        </w:rPr>
        <w:drawing>
          <wp:anchor distT="0" distB="0" distL="114300" distR="114300" simplePos="0" relativeHeight="251656704" behindDoc="0" locked="0" layoutInCell="1" allowOverlap="1" wp14:anchorId="3BBEED9E" wp14:editId="26AEA782">
            <wp:simplePos x="0" y="0"/>
            <wp:positionH relativeFrom="page">
              <wp:posOffset>5775960</wp:posOffset>
            </wp:positionH>
            <wp:positionV relativeFrom="page">
              <wp:posOffset>380365</wp:posOffset>
            </wp:positionV>
            <wp:extent cx="1203325" cy="1194203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9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83B">
        <w:rPr>
          <w:b/>
          <w:noProof/>
          <w:sz w:val="36"/>
          <w:lang w:eastAsia="fr-FR"/>
        </w:rPr>
        <w:drawing>
          <wp:anchor distT="0" distB="0" distL="114300" distR="114300" simplePos="0" relativeHeight="251653632" behindDoc="0" locked="0" layoutInCell="1" allowOverlap="1" wp14:anchorId="155CE94A" wp14:editId="286E852A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095375" cy="146812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7F">
        <w:rPr>
          <w:b/>
          <w:sz w:val="36"/>
        </w:rPr>
        <w:t xml:space="preserve">    </w:t>
      </w:r>
      <w:r w:rsidR="00687F7E" w:rsidRPr="00687F7E">
        <w:rPr>
          <w:b/>
          <w:sz w:val="36"/>
        </w:rPr>
        <w:t>Autorisation Parentale</w:t>
      </w:r>
    </w:p>
    <w:p w14:paraId="0A95EF68" w14:textId="64F9F514" w:rsidR="00687F7E" w:rsidRDefault="00527E9E" w:rsidP="00527E9E">
      <w:pPr>
        <w:tabs>
          <w:tab w:val="left" w:pos="5954"/>
        </w:tabs>
        <w:rPr>
          <w:b/>
          <w:sz w:val="36"/>
        </w:rPr>
      </w:pPr>
      <w:r>
        <w:rPr>
          <w:b/>
          <w:sz w:val="36"/>
        </w:rPr>
        <w:t xml:space="preserve">            </w:t>
      </w:r>
      <w:r w:rsidR="00575153">
        <w:rPr>
          <w:b/>
          <w:sz w:val="36"/>
        </w:rPr>
        <w:t xml:space="preserve">     Saison </w:t>
      </w:r>
      <w:r w:rsidR="00B5507F">
        <w:rPr>
          <w:b/>
          <w:sz w:val="36"/>
        </w:rPr>
        <w:t>202</w:t>
      </w:r>
      <w:r w:rsidR="00AF46A2">
        <w:rPr>
          <w:b/>
          <w:sz w:val="36"/>
        </w:rPr>
        <w:t>2</w:t>
      </w:r>
    </w:p>
    <w:p w14:paraId="350E1F7B" w14:textId="77777777" w:rsidR="003B763C" w:rsidRPr="003B763C" w:rsidRDefault="003B763C" w:rsidP="00527E9E">
      <w:pPr>
        <w:tabs>
          <w:tab w:val="left" w:pos="5954"/>
        </w:tabs>
        <w:rPr>
          <w:b/>
          <w:sz w:val="28"/>
        </w:rPr>
      </w:pPr>
      <w:r w:rsidRPr="003B763C">
        <w:rPr>
          <w:b/>
          <w:sz w:val="28"/>
        </w:rPr>
        <w:t>Pour l’enfant : …………………………………………………</w:t>
      </w:r>
    </w:p>
    <w:p w14:paraId="79DA7C16" w14:textId="77777777" w:rsidR="00687F7E" w:rsidRDefault="00687F7E" w:rsidP="00424088">
      <w:pPr>
        <w:spacing w:before="120" w:after="0"/>
      </w:pPr>
      <w:r>
        <w:t>Je soussigné(e) .......................................................................................................................................</w:t>
      </w:r>
    </w:p>
    <w:p w14:paraId="4DD73FFE" w14:textId="77777777" w:rsidR="00687F7E" w:rsidRDefault="00687F7E" w:rsidP="0022783B">
      <w:pPr>
        <w:spacing w:before="120" w:after="0" w:line="240" w:lineRule="auto"/>
      </w:pPr>
      <w:r>
        <w:t>Tél Dom : .................................. Tél Prof : .................................. Tél Port : ......................................</w:t>
      </w:r>
    </w:p>
    <w:p w14:paraId="55BED19B" w14:textId="77777777" w:rsidR="00687F7E" w:rsidRDefault="0022783B" w:rsidP="0022783B">
      <w:pPr>
        <w:spacing w:before="120" w:after="0" w:line="240" w:lineRule="auto"/>
      </w:pPr>
      <w:r>
        <w:t>N° Sécurité Sociale</w:t>
      </w:r>
      <w:r w:rsidR="00687F7E">
        <w:t xml:space="preserve"> ..........................................................</w:t>
      </w:r>
      <w:r>
        <w:t>...........</w:t>
      </w:r>
    </w:p>
    <w:p w14:paraId="147C1B73" w14:textId="77777777" w:rsidR="00687F7E" w:rsidRDefault="00687F7E" w:rsidP="0022783B">
      <w:pPr>
        <w:spacing w:before="120" w:after="0" w:line="240" w:lineRule="auto"/>
      </w:pPr>
      <w:r>
        <w:t>Agissant en qualité de : * père / mère / tuteur / tutrice / organisme social</w:t>
      </w:r>
    </w:p>
    <w:p w14:paraId="7835D314" w14:textId="77777777" w:rsidR="00687F7E" w:rsidRDefault="00687F7E" w:rsidP="0022783B">
      <w:pPr>
        <w:pStyle w:val="Sansinterligne"/>
        <w:spacing w:before="120"/>
      </w:pPr>
      <w:r>
        <w:t>Né</w:t>
      </w:r>
      <w:r w:rsidR="0022783B">
        <w:t>(e)</w:t>
      </w:r>
      <w:r>
        <w:t xml:space="preserve"> le : ....................................................................... </w:t>
      </w:r>
      <w:r w:rsidR="0022783B">
        <w:t xml:space="preserve">         </w:t>
      </w:r>
      <w:r>
        <w:t>Sexe : * Féminin / Masculin</w:t>
      </w:r>
    </w:p>
    <w:p w14:paraId="43EFB155" w14:textId="77777777" w:rsidR="00687F7E" w:rsidRDefault="00687F7E" w:rsidP="00424088">
      <w:pPr>
        <w:spacing w:after="0"/>
      </w:pPr>
      <w:r>
        <w:t>* Entourer la mention correcte</w:t>
      </w:r>
    </w:p>
    <w:p w14:paraId="5D72E883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 l'enfant ci-dessus désigné à participer aux activités de l'Association dite 1</w:t>
      </w:r>
      <w:r w:rsidRPr="00424088">
        <w:rPr>
          <w:sz w:val="20"/>
          <w:szCs w:val="20"/>
          <w:vertAlign w:val="superscript"/>
        </w:rPr>
        <w:t>ère</w:t>
      </w:r>
      <w:r w:rsidR="00424088">
        <w:rPr>
          <w:sz w:val="20"/>
          <w:szCs w:val="20"/>
        </w:rPr>
        <w:t> </w:t>
      </w:r>
      <w:r w:rsidRPr="00424088">
        <w:rPr>
          <w:sz w:val="20"/>
          <w:szCs w:val="20"/>
        </w:rPr>
        <w:t>Compagnie d'Arc de</w:t>
      </w:r>
      <w:r w:rsidR="00424088">
        <w:rPr>
          <w:sz w:val="20"/>
          <w:szCs w:val="20"/>
        </w:rPr>
        <w:t xml:space="preserve"> Nanteuil le Haudouin, </w:t>
      </w:r>
      <w:r w:rsidR="00A73A4C">
        <w:rPr>
          <w:sz w:val="20"/>
          <w:szCs w:val="20"/>
        </w:rPr>
        <w:t>aux manifestations extérieures,</w:t>
      </w:r>
      <w:r w:rsidRPr="00424088">
        <w:rPr>
          <w:sz w:val="20"/>
          <w:szCs w:val="20"/>
        </w:rPr>
        <w:t xml:space="preserve"> </w:t>
      </w:r>
      <w:r w:rsidR="00424088">
        <w:rPr>
          <w:sz w:val="20"/>
          <w:szCs w:val="20"/>
        </w:rPr>
        <w:t xml:space="preserve">ainsi qu’aux stages lorsqu’il y est inscrit </w:t>
      </w:r>
      <w:r w:rsidRPr="00424088">
        <w:rPr>
          <w:sz w:val="20"/>
          <w:szCs w:val="20"/>
        </w:rPr>
        <w:t>;</w:t>
      </w:r>
    </w:p>
    <w:p w14:paraId="1C4ED33E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Pr="00424088">
        <w:rPr>
          <w:sz w:val="20"/>
          <w:szCs w:val="20"/>
        </w:rPr>
        <w:t xml:space="preserve"> l'encadrement du club et les parents d'autres enfants membres de l'association à transporter l'enfant désigné ci-dessus sur le lieu des manifestations sportives ;</w:t>
      </w:r>
    </w:p>
    <w:p w14:paraId="170AA959" w14:textId="77777777"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="00424088" w:rsidRPr="00424088">
        <w:rPr>
          <w:sz w:val="20"/>
          <w:szCs w:val="20"/>
        </w:rPr>
        <w:t xml:space="preserve"> </w:t>
      </w:r>
      <w:r w:rsidRPr="00424088">
        <w:rPr>
          <w:sz w:val="20"/>
          <w:szCs w:val="20"/>
        </w:rPr>
        <w:t>l'encadrement de l'Association à prendre, sur avis médical, en cas de maladie ou d'accident, toutes mesures d'urgence, tant médicales que chirurgicales, y compris une décision d'hospitalisation.</w:t>
      </w:r>
    </w:p>
    <w:p w14:paraId="0F0F7B2D" w14:textId="77777777" w:rsidR="00687F7E" w:rsidRPr="00424088" w:rsidRDefault="00687F7E" w:rsidP="00424088">
      <w:p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 xml:space="preserve">En cas de maladie, les frais nécessités par le traitement de </w:t>
      </w:r>
      <w:r w:rsidR="00424088">
        <w:rPr>
          <w:sz w:val="20"/>
          <w:szCs w:val="20"/>
        </w:rPr>
        <w:t xml:space="preserve">l'enfant sont à la charge de la </w:t>
      </w:r>
      <w:r w:rsidRPr="00424088">
        <w:rPr>
          <w:sz w:val="20"/>
          <w:szCs w:val="20"/>
        </w:rPr>
        <w:t>famille.</w:t>
      </w:r>
    </w:p>
    <w:p w14:paraId="5FF51788" w14:textId="77777777" w:rsidR="00687F7E" w:rsidRDefault="00687F7E" w:rsidP="00687F7E">
      <w:pPr>
        <w:rPr>
          <w:sz w:val="20"/>
          <w:szCs w:val="20"/>
        </w:rPr>
      </w:pPr>
      <w:r w:rsidRPr="00424088">
        <w:rPr>
          <w:sz w:val="20"/>
          <w:szCs w:val="20"/>
        </w:rPr>
        <w:t>Etant licencié(e) à la Fédération Française de Tir à l'Arc par les soins de la Compagnie, l'enfant désigné ci-dessus bénéfice de l'assurance fédérale.</w:t>
      </w:r>
    </w:p>
    <w:p w14:paraId="5894A05C" w14:textId="77777777" w:rsidR="00E027D5" w:rsidRPr="00424088" w:rsidRDefault="00E027D5" w:rsidP="00E027D5">
      <w:pPr>
        <w:jc w:val="both"/>
        <w:rPr>
          <w:sz w:val="20"/>
          <w:szCs w:val="20"/>
        </w:rPr>
      </w:pPr>
      <w:r>
        <w:rPr>
          <w:sz w:val="20"/>
          <w:szCs w:val="20"/>
        </w:rPr>
        <w:t>Lors de ces activités</w:t>
      </w:r>
      <w:r w:rsidR="0022783B">
        <w:rPr>
          <w:sz w:val="20"/>
          <w:szCs w:val="20"/>
        </w:rPr>
        <w:t>,</w:t>
      </w:r>
      <w:r>
        <w:rPr>
          <w:sz w:val="20"/>
          <w:szCs w:val="20"/>
        </w:rPr>
        <w:t xml:space="preserve"> des photos et des vidéos des participants peuvent être réalisées. Les parents souhaitant, pour leur enfant, s’y opposer, sont invités à en informer le responsable de l’Association.</w:t>
      </w:r>
    </w:p>
    <w:p w14:paraId="58D8CF19" w14:textId="77777777" w:rsidR="00687F7E" w:rsidRPr="00B5507F" w:rsidRDefault="00687F7E" w:rsidP="00687F7E">
      <w:pPr>
        <w:spacing w:after="0"/>
        <w:jc w:val="both"/>
        <w:rPr>
          <w:b/>
        </w:rPr>
      </w:pPr>
      <w:r w:rsidRPr="00B5507F">
        <w:rPr>
          <w:b/>
        </w:rPr>
        <w:t>Précaution(s) éventuelle(s) particulière(s) à prendre (</w:t>
      </w:r>
      <w:r w:rsidR="00424088" w:rsidRPr="00B5507F">
        <w:rPr>
          <w:b/>
        </w:rPr>
        <w:t xml:space="preserve">alimentaires, </w:t>
      </w:r>
      <w:r w:rsidRPr="00B5507F">
        <w:rPr>
          <w:b/>
        </w:rPr>
        <w:t>médicales, physiques, sportives, familiales, autres) :</w:t>
      </w:r>
    </w:p>
    <w:p w14:paraId="108DDE95" w14:textId="77777777" w:rsidR="00687F7E" w:rsidRDefault="00687F7E" w:rsidP="00687F7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2DA0AE35" w14:textId="77777777" w:rsidR="00687F7E" w:rsidRDefault="00687F7E" w:rsidP="00687F7E">
      <w:pPr>
        <w:spacing w:after="0"/>
      </w:pPr>
      <w:r>
        <w:t>.....................................................................................................................................................................</w:t>
      </w:r>
    </w:p>
    <w:p w14:paraId="0847E3F3" w14:textId="77777777" w:rsidR="00B5507F" w:rsidRDefault="00B5507F" w:rsidP="00B5507F">
      <w:pPr>
        <w:pStyle w:val="Default"/>
      </w:pPr>
    </w:p>
    <w:p w14:paraId="490099B3" w14:textId="77777777" w:rsidR="00424088" w:rsidRDefault="00B5507F" w:rsidP="00B5507F">
      <w:pPr>
        <w:spacing w:after="0"/>
        <w:jc w:val="both"/>
      </w:pPr>
      <w:r>
        <w:rPr>
          <w:sz w:val="21"/>
          <w:szCs w:val="21"/>
        </w:rPr>
        <w:t xml:space="preserve">Les horaires m’ont été communiqués, néanmoins </w:t>
      </w:r>
      <w:r>
        <w:rPr>
          <w:b/>
          <w:bCs/>
          <w:sz w:val="21"/>
          <w:szCs w:val="21"/>
        </w:rPr>
        <w:t xml:space="preserve">je m’assurerai de la présence des encadrants, en accompagnant mon enfant jusqu’au lieu d’entraînement </w:t>
      </w:r>
      <w:r>
        <w:rPr>
          <w:sz w:val="21"/>
          <w:szCs w:val="21"/>
        </w:rPr>
        <w:t xml:space="preserve">(Salle ou terrain extérieur) </w:t>
      </w:r>
      <w:r>
        <w:rPr>
          <w:b/>
          <w:bCs/>
          <w:sz w:val="21"/>
          <w:szCs w:val="21"/>
        </w:rPr>
        <w:t>et me renseignerai sur les changements éventuels d’horaires</w:t>
      </w:r>
      <w:r>
        <w:rPr>
          <w:sz w:val="21"/>
          <w:szCs w:val="21"/>
        </w:rPr>
        <w:t xml:space="preserve">. </w:t>
      </w:r>
    </w:p>
    <w:p w14:paraId="37153940" w14:textId="77777777" w:rsidR="00B5507F" w:rsidRDefault="00B5507F" w:rsidP="0022783B">
      <w:pPr>
        <w:spacing w:after="0" w:line="240" w:lineRule="auto"/>
        <w:ind w:left="1134"/>
        <w:jc w:val="both"/>
      </w:pPr>
    </w:p>
    <w:p w14:paraId="44422231" w14:textId="77777777" w:rsidR="00687F7E" w:rsidRDefault="00687F7E" w:rsidP="0022783B">
      <w:pPr>
        <w:spacing w:after="0" w:line="240" w:lineRule="auto"/>
        <w:ind w:left="1134"/>
        <w:jc w:val="both"/>
      </w:pPr>
      <w:r>
        <w:t>Fait à Nante</w:t>
      </w:r>
      <w:r w:rsidR="00EE2835">
        <w:t>u</w:t>
      </w:r>
      <w:r>
        <w:t>il le Haudouin</w:t>
      </w:r>
    </w:p>
    <w:p w14:paraId="382698C1" w14:textId="77777777" w:rsidR="00F73546" w:rsidRPr="00E37339" w:rsidRDefault="00B5507F" w:rsidP="00B5507F">
      <w:pPr>
        <w:spacing w:before="120" w:after="120" w:line="240" w:lineRule="auto"/>
        <w:ind w:left="1134"/>
        <w:jc w:val="both"/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32F76876" wp14:editId="08035CF8">
            <wp:simplePos x="0" y="0"/>
            <wp:positionH relativeFrom="column">
              <wp:posOffset>-749300</wp:posOffset>
            </wp:positionH>
            <wp:positionV relativeFrom="paragraph">
              <wp:posOffset>852170</wp:posOffset>
            </wp:positionV>
            <wp:extent cx="1905000" cy="988060"/>
            <wp:effectExtent l="0" t="0" r="0" b="0"/>
            <wp:wrapNone/>
            <wp:docPr id="7" name="Image 7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88">
        <w:t xml:space="preserve">Le </w:t>
      </w:r>
      <w:r w:rsidR="00687F7E">
        <w:t>........</w:t>
      </w:r>
      <w:r>
        <w:t xml:space="preserve">.............................                          </w:t>
      </w:r>
      <w:r w:rsidR="00687F7E">
        <w:t>Signature du responsable de l'enfant</w:t>
      </w:r>
      <w:r w:rsidR="00C52EAA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FE87367" wp14:editId="53A00D2F">
            <wp:simplePos x="0" y="0"/>
            <wp:positionH relativeFrom="page">
              <wp:posOffset>6109335</wp:posOffset>
            </wp:positionH>
            <wp:positionV relativeFrom="page">
              <wp:posOffset>9459595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3546" w:rsidRPr="00E37339" w:rsidSect="00806E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9C7" w14:textId="77777777" w:rsidR="008750DE" w:rsidRDefault="008750DE" w:rsidP="00A73AF8">
      <w:pPr>
        <w:spacing w:after="0" w:line="240" w:lineRule="auto"/>
      </w:pPr>
      <w:r>
        <w:separator/>
      </w:r>
    </w:p>
  </w:endnote>
  <w:endnote w:type="continuationSeparator" w:id="0">
    <w:p w14:paraId="6957E43C" w14:textId="77777777" w:rsidR="008750DE" w:rsidRDefault="008750DE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FB0" w14:textId="77777777"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14:paraId="6A2A5DB7" w14:textId="77777777"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 xml:space="preserve">M. </w:t>
    </w:r>
    <w:r w:rsidR="00A73A4C">
      <w:rPr>
        <w:sz w:val="18"/>
      </w:rPr>
      <w:t>Christophe CARRIER</w:t>
    </w:r>
  </w:p>
  <w:p w14:paraId="765A19F5" w14:textId="77777777" w:rsidR="00A73AF8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>10 Rue de l’Hôtel Dieu  60440 NANTEUIL-LE-HAUDOUIN</w:t>
    </w:r>
  </w:p>
  <w:p w14:paraId="79A2BC18" w14:textId="77777777" w:rsidR="00860DD7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>Tél : 06.72.72.96.52</w:t>
    </w:r>
    <w:r w:rsidR="00860DD7" w:rsidRPr="00F14E0B">
      <w:rPr>
        <w:sz w:val="18"/>
      </w:rPr>
      <w:t xml:space="preserve"> – Mail : </w:t>
    </w:r>
    <w:r>
      <w:rPr>
        <w:sz w:val="18"/>
      </w:rPr>
      <w:t>carrierchristophe</w:t>
    </w:r>
    <w:r w:rsidR="00860DD7" w:rsidRPr="00F14E0B">
      <w:rPr>
        <w:sz w:val="18"/>
      </w:rPr>
      <w:t>@</w:t>
    </w:r>
    <w:r>
      <w:rPr>
        <w:sz w:val="18"/>
      </w:rPr>
      <w:t>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C3D3" w14:textId="77777777" w:rsidR="008750DE" w:rsidRDefault="008750DE" w:rsidP="00A73AF8">
      <w:pPr>
        <w:spacing w:after="0" w:line="240" w:lineRule="auto"/>
      </w:pPr>
      <w:r>
        <w:separator/>
      </w:r>
    </w:p>
  </w:footnote>
  <w:footnote w:type="continuationSeparator" w:id="0">
    <w:p w14:paraId="3A107903" w14:textId="77777777" w:rsidR="008750DE" w:rsidRDefault="008750DE" w:rsidP="00A7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68B2"/>
    <w:multiLevelType w:val="hybridMultilevel"/>
    <w:tmpl w:val="976EE3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7E"/>
    <w:rsid w:val="00033359"/>
    <w:rsid w:val="0022783B"/>
    <w:rsid w:val="00360D60"/>
    <w:rsid w:val="003B763C"/>
    <w:rsid w:val="003F75D2"/>
    <w:rsid w:val="00407AED"/>
    <w:rsid w:val="00424088"/>
    <w:rsid w:val="0049342B"/>
    <w:rsid w:val="00527E9E"/>
    <w:rsid w:val="00535FB0"/>
    <w:rsid w:val="00575153"/>
    <w:rsid w:val="005C1000"/>
    <w:rsid w:val="00687F7E"/>
    <w:rsid w:val="00726182"/>
    <w:rsid w:val="00806ED0"/>
    <w:rsid w:val="00825979"/>
    <w:rsid w:val="00860DD7"/>
    <w:rsid w:val="0087450E"/>
    <w:rsid w:val="008750DE"/>
    <w:rsid w:val="00933A41"/>
    <w:rsid w:val="0095406B"/>
    <w:rsid w:val="00A12887"/>
    <w:rsid w:val="00A73A4C"/>
    <w:rsid w:val="00A73AF8"/>
    <w:rsid w:val="00AB3703"/>
    <w:rsid w:val="00AF46A2"/>
    <w:rsid w:val="00B5507F"/>
    <w:rsid w:val="00B638B6"/>
    <w:rsid w:val="00B9561D"/>
    <w:rsid w:val="00BD3333"/>
    <w:rsid w:val="00C40090"/>
    <w:rsid w:val="00C52EAA"/>
    <w:rsid w:val="00D01716"/>
    <w:rsid w:val="00D6002C"/>
    <w:rsid w:val="00DF6954"/>
    <w:rsid w:val="00E027D5"/>
    <w:rsid w:val="00E37339"/>
    <w:rsid w:val="00E94FA4"/>
    <w:rsid w:val="00EE2835"/>
    <w:rsid w:val="00EF4CA1"/>
    <w:rsid w:val="00F14E0B"/>
    <w:rsid w:val="00F5179D"/>
    <w:rsid w:val="00F73546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C265"/>
  <w15:docId w15:val="{9DF94903-2268-4863-A28F-706E880F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24088"/>
    <w:pPr>
      <w:ind w:left="720"/>
      <w:contextualSpacing/>
    </w:pPr>
  </w:style>
  <w:style w:type="paragraph" w:styleId="Sansinterligne">
    <w:name w:val="No Spacing"/>
    <w:uiPriority w:val="1"/>
    <w:qFormat/>
    <w:rsid w:val="0022783B"/>
    <w:pPr>
      <w:spacing w:after="0" w:line="240" w:lineRule="auto"/>
    </w:pPr>
  </w:style>
  <w:style w:type="paragraph" w:customStyle="1" w:styleId="Default">
    <w:name w:val="Default"/>
    <w:rsid w:val="00B5507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SERVAIR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Christophe Carrier</cp:lastModifiedBy>
  <cp:revision>2</cp:revision>
  <dcterms:created xsi:type="dcterms:W3CDTF">2021-08-31T08:58:00Z</dcterms:created>
  <dcterms:modified xsi:type="dcterms:W3CDTF">2021-08-31T08:58:00Z</dcterms:modified>
</cp:coreProperties>
</file>