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423B" w14:textId="77777777" w:rsidR="00B533CB" w:rsidRDefault="00740275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  <w:r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799084B8" wp14:editId="384078BC">
            <wp:simplePos x="0" y="0"/>
            <wp:positionH relativeFrom="page">
              <wp:posOffset>6219825</wp:posOffset>
            </wp:positionH>
            <wp:positionV relativeFrom="margin">
              <wp:align>top</wp:align>
            </wp:positionV>
            <wp:extent cx="921385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0A01B" w14:textId="77777777" w:rsidR="00B533CB" w:rsidRDefault="00B533CB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</w:p>
    <w:p w14:paraId="02AB2160" w14:textId="77777777" w:rsidR="00B533CB" w:rsidRDefault="00B533CB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</w:p>
    <w:p w14:paraId="2B6F64D3" w14:textId="77777777" w:rsidR="00055463" w:rsidRDefault="00055463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</w:p>
    <w:p w14:paraId="55579DA3" w14:textId="77777777" w:rsidR="00055463" w:rsidRDefault="00055463" w:rsidP="00E96056">
      <w:pPr>
        <w:tabs>
          <w:tab w:val="left" w:pos="5954"/>
        </w:tabs>
        <w:rPr>
          <w:rFonts w:cs="Arial"/>
          <w:b/>
          <w:sz w:val="36"/>
        </w:rPr>
      </w:pPr>
    </w:p>
    <w:p w14:paraId="7A2C131F" w14:textId="301741E0" w:rsidR="00F73546" w:rsidRPr="00235692" w:rsidRDefault="00C40090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  <w:r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1C64A1BC" wp14:editId="5B9D702D">
            <wp:simplePos x="0" y="0"/>
            <wp:positionH relativeFrom="page">
              <wp:posOffset>180975</wp:posOffset>
            </wp:positionH>
            <wp:positionV relativeFrom="page">
              <wp:posOffset>180975</wp:posOffset>
            </wp:positionV>
            <wp:extent cx="1346200" cy="18034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EE1">
        <w:rPr>
          <w:rFonts w:cs="Arial"/>
          <w:b/>
          <w:sz w:val="36"/>
        </w:rPr>
        <w:t>LICENCES 202</w:t>
      </w:r>
      <w:r w:rsidR="00CD5F1E">
        <w:rPr>
          <w:rFonts w:cs="Arial"/>
          <w:b/>
          <w:sz w:val="36"/>
        </w:rPr>
        <w:t>2</w:t>
      </w:r>
    </w:p>
    <w:p w14:paraId="4CE7C780" w14:textId="68F18ED9" w:rsidR="00B533CB" w:rsidRPr="00055463" w:rsidRDefault="00A16256" w:rsidP="00055463">
      <w:pPr>
        <w:tabs>
          <w:tab w:val="left" w:pos="5954"/>
        </w:tabs>
        <w:jc w:val="center"/>
        <w:rPr>
          <w:rFonts w:cs="Arial"/>
          <w:sz w:val="24"/>
        </w:rPr>
      </w:pPr>
      <w:r w:rsidRPr="00235692">
        <w:rPr>
          <w:rFonts w:cs="Arial"/>
          <w:sz w:val="24"/>
        </w:rPr>
        <w:t>Tarif</w:t>
      </w:r>
      <w:r w:rsidR="00235692">
        <w:rPr>
          <w:rFonts w:cs="Arial"/>
          <w:sz w:val="24"/>
        </w:rPr>
        <w:t>s</w:t>
      </w:r>
      <w:r w:rsidR="005B40A7">
        <w:rPr>
          <w:rFonts w:cs="Arial"/>
          <w:sz w:val="24"/>
        </w:rPr>
        <w:t xml:space="preserve"> et Planning Saison 20</w:t>
      </w:r>
      <w:r w:rsidR="00055463">
        <w:rPr>
          <w:rFonts w:cs="Arial"/>
          <w:sz w:val="24"/>
        </w:rPr>
        <w:t>2</w:t>
      </w:r>
      <w:r w:rsidR="00CD5F1E">
        <w:rPr>
          <w:rFonts w:cs="Arial"/>
          <w:sz w:val="24"/>
        </w:rPr>
        <w:t>1</w:t>
      </w:r>
      <w:r w:rsidR="00FD1EE1">
        <w:rPr>
          <w:rFonts w:cs="Arial"/>
          <w:sz w:val="24"/>
        </w:rPr>
        <w:t xml:space="preserve"> – 202</w:t>
      </w:r>
      <w:r w:rsidR="00CD5F1E">
        <w:rPr>
          <w:rFonts w:cs="Arial"/>
          <w:sz w:val="24"/>
        </w:rPr>
        <w:t>2</w:t>
      </w:r>
    </w:p>
    <w:p w14:paraId="72DD5CDA" w14:textId="77777777" w:rsidR="00A16256" w:rsidRPr="00671062" w:rsidRDefault="00235692" w:rsidP="0058474A">
      <w:pPr>
        <w:tabs>
          <w:tab w:val="left" w:pos="5954"/>
        </w:tabs>
        <w:spacing w:before="240" w:after="120"/>
        <w:jc w:val="both"/>
        <w:rPr>
          <w:rFonts w:cs="Arial"/>
          <w:b/>
        </w:rPr>
      </w:pPr>
      <w:r w:rsidRPr="00671062">
        <w:rPr>
          <w:rFonts w:cs="Arial"/>
          <w:b/>
        </w:rPr>
        <w:t>Tarif L</w:t>
      </w:r>
      <w:r w:rsidR="00A56A63" w:rsidRPr="00671062">
        <w:rPr>
          <w:rFonts w:cs="Arial"/>
          <w:b/>
        </w:rPr>
        <w:t>icences :</w:t>
      </w:r>
    </w:p>
    <w:p w14:paraId="314011DB" w14:textId="2DBE4DF9" w:rsidR="00A56A6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A56A63" w:rsidRPr="00671062">
        <w:rPr>
          <w:rFonts w:cs="Arial"/>
        </w:rPr>
        <w:t xml:space="preserve">Adulte </w:t>
      </w:r>
      <w:r w:rsidR="00055463">
        <w:rPr>
          <w:rFonts w:cs="Arial"/>
        </w:rPr>
        <w:t>avec</w:t>
      </w:r>
      <w:r w:rsidR="00A56A63" w:rsidRPr="00671062">
        <w:rPr>
          <w:rFonts w:cs="Arial"/>
        </w:rPr>
        <w:t xml:space="preserve"> Compétition</w:t>
      </w:r>
      <w:r w:rsidR="00A56A63" w:rsidRPr="00671062">
        <w:rPr>
          <w:rFonts w:cs="Arial"/>
        </w:rPr>
        <w:tab/>
      </w:r>
      <w:r w:rsidR="005B40A7">
        <w:rPr>
          <w:rFonts w:cs="Arial"/>
        </w:rPr>
        <w:t>9</w:t>
      </w:r>
      <w:r w:rsidR="00194BD7" w:rsidRPr="00671062">
        <w:rPr>
          <w:rFonts w:cs="Arial"/>
        </w:rPr>
        <w:t>5</w:t>
      </w:r>
      <w:r w:rsidR="00A56A63" w:rsidRPr="00671062">
        <w:rPr>
          <w:rFonts w:cs="Arial"/>
        </w:rPr>
        <w:t>,00 €</w:t>
      </w:r>
    </w:p>
    <w:p w14:paraId="01F9BF60" w14:textId="563973D6" w:rsidR="00A56A63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>Adulte sans Compétition</w:t>
      </w:r>
      <w:r w:rsidR="00101D43" w:rsidRPr="00671062">
        <w:rPr>
          <w:rFonts w:cs="Arial"/>
        </w:rPr>
        <w:tab/>
      </w:r>
      <w:r w:rsidR="005B40A7">
        <w:rPr>
          <w:rFonts w:cs="Arial"/>
        </w:rPr>
        <w:t>8</w:t>
      </w:r>
      <w:r w:rsidR="00194BD7" w:rsidRPr="00671062">
        <w:rPr>
          <w:rFonts w:cs="Arial"/>
        </w:rPr>
        <w:t>0</w:t>
      </w:r>
      <w:r w:rsidR="00101D43" w:rsidRPr="00671062">
        <w:rPr>
          <w:rFonts w:cs="Arial"/>
        </w:rPr>
        <w:t>,00 €</w:t>
      </w:r>
    </w:p>
    <w:p w14:paraId="751DCDB4" w14:textId="62CA66ED" w:rsidR="00055463" w:rsidRPr="00671062" w:rsidRDefault="00055463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>Licence 2éme Compagnie ………………………………………………………………………………………………… 80,00 €</w:t>
      </w:r>
    </w:p>
    <w:p w14:paraId="652F7DEB" w14:textId="77777777" w:rsidR="00101D4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>Adulte sans pratique</w:t>
      </w:r>
      <w:r w:rsidR="00101D43" w:rsidRPr="00671062">
        <w:rPr>
          <w:rFonts w:cs="Arial"/>
        </w:rPr>
        <w:tab/>
      </w:r>
      <w:r w:rsidR="00194BD7" w:rsidRPr="00671062">
        <w:rPr>
          <w:rFonts w:cs="Arial"/>
        </w:rPr>
        <w:t>45</w:t>
      </w:r>
      <w:r w:rsidR="00101D43" w:rsidRPr="00671062">
        <w:rPr>
          <w:rFonts w:cs="Arial"/>
        </w:rPr>
        <w:t>,00 €</w:t>
      </w:r>
    </w:p>
    <w:p w14:paraId="69FE9B7A" w14:textId="5AE9CBBA" w:rsidR="00101D4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 xml:space="preserve">Jeune </w:t>
      </w:r>
      <w:r w:rsidR="00101D43" w:rsidRPr="00671062">
        <w:rPr>
          <w:rFonts w:cs="Arial"/>
        </w:rPr>
        <w:tab/>
      </w:r>
      <w:r w:rsidR="005B40A7">
        <w:rPr>
          <w:rFonts w:cs="Arial"/>
        </w:rPr>
        <w:t>7</w:t>
      </w:r>
      <w:r w:rsidR="00194BD7" w:rsidRPr="00671062">
        <w:rPr>
          <w:rFonts w:cs="Arial"/>
        </w:rPr>
        <w:t>0</w:t>
      </w:r>
      <w:r w:rsidR="00101D43" w:rsidRPr="00671062">
        <w:rPr>
          <w:rFonts w:cs="Arial"/>
        </w:rPr>
        <w:t>,00 €</w:t>
      </w:r>
    </w:p>
    <w:p w14:paraId="679F98DF" w14:textId="77777777" w:rsidR="00EE2D9F" w:rsidRPr="00AF6BCB" w:rsidRDefault="00EE2D9F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AF6BCB">
        <w:rPr>
          <w:rFonts w:cs="Arial"/>
        </w:rPr>
        <w:t>Kit initiation pour débutants</w:t>
      </w:r>
      <w:r w:rsidRPr="00AF6BCB">
        <w:rPr>
          <w:rFonts w:cs="Arial"/>
        </w:rPr>
        <w:tab/>
      </w:r>
      <w:r w:rsidR="00DE3D6A" w:rsidRPr="00AF6BCB">
        <w:rPr>
          <w:rFonts w:cs="Arial"/>
        </w:rPr>
        <w:t>50</w:t>
      </w:r>
      <w:r w:rsidRPr="00AF6BCB">
        <w:rPr>
          <w:rFonts w:cs="Arial"/>
        </w:rPr>
        <w:t>,00 €</w:t>
      </w:r>
    </w:p>
    <w:p w14:paraId="70B87F05" w14:textId="77777777" w:rsidR="006E00D1" w:rsidRPr="00671062" w:rsidRDefault="006E00D1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14:paraId="70EDE51D" w14:textId="77777777" w:rsidR="006E00D1" w:rsidRPr="00671062" w:rsidRDefault="006E00D1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Tarif Ecole de Tir :</w:t>
      </w:r>
    </w:p>
    <w:p w14:paraId="2AA7F1AF" w14:textId="7A7DE04D" w:rsidR="006E00D1" w:rsidRPr="00671062" w:rsidRDefault="00235692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Jeunes </w:t>
      </w:r>
      <w:r w:rsidR="005B707C">
        <w:rPr>
          <w:rFonts w:cs="Arial"/>
        </w:rPr>
        <w:t xml:space="preserve">(2 </w:t>
      </w:r>
      <w:r w:rsidR="00055463">
        <w:rPr>
          <w:rFonts w:cs="Arial"/>
        </w:rPr>
        <w:t>cours)</w:t>
      </w:r>
      <w:r w:rsidRPr="00671062">
        <w:rPr>
          <w:rFonts w:cs="Arial"/>
        </w:rPr>
        <w:tab/>
      </w:r>
      <w:r w:rsidR="006A1E2E">
        <w:rPr>
          <w:rFonts w:cs="Arial"/>
        </w:rPr>
        <w:t>170</w:t>
      </w:r>
      <w:r w:rsidRPr="00671062">
        <w:rPr>
          <w:rFonts w:cs="Arial"/>
        </w:rPr>
        <w:t>,00 €</w:t>
      </w:r>
    </w:p>
    <w:p w14:paraId="07EFA237" w14:textId="7A104508" w:rsidR="00235692" w:rsidRDefault="00235692" w:rsidP="005B40A7">
      <w:pPr>
        <w:tabs>
          <w:tab w:val="right" w:leader="dot" w:pos="9072"/>
        </w:tabs>
        <w:spacing w:after="0"/>
        <w:jc w:val="both"/>
        <w:rPr>
          <w:rFonts w:cs="Arial"/>
        </w:rPr>
      </w:pPr>
      <w:r w:rsidRPr="00671062">
        <w:rPr>
          <w:rFonts w:cs="Arial"/>
        </w:rPr>
        <w:t xml:space="preserve"> </w:t>
      </w:r>
      <w:r w:rsidR="005B40A7">
        <w:rPr>
          <w:rFonts w:cs="Arial"/>
        </w:rPr>
        <w:t>Jeunes</w:t>
      </w:r>
      <w:r w:rsidR="00B533CB">
        <w:rPr>
          <w:rFonts w:cs="Arial"/>
        </w:rPr>
        <w:t xml:space="preserve"> </w:t>
      </w:r>
      <w:r w:rsidR="005B40A7">
        <w:rPr>
          <w:rFonts w:cs="Arial"/>
        </w:rPr>
        <w:t xml:space="preserve">et </w:t>
      </w:r>
      <w:r w:rsidR="00AF6BCB" w:rsidRPr="00671062">
        <w:rPr>
          <w:rFonts w:cs="Arial"/>
        </w:rPr>
        <w:t xml:space="preserve">Adultes </w:t>
      </w:r>
      <w:r w:rsidR="00AF6BCB">
        <w:rPr>
          <w:rFonts w:cs="Arial"/>
        </w:rPr>
        <w:t>(</w:t>
      </w:r>
      <w:r w:rsidR="005B707C">
        <w:rPr>
          <w:rFonts w:cs="Arial"/>
        </w:rPr>
        <w:t>1 cours)</w:t>
      </w:r>
      <w:r w:rsidRPr="00671062">
        <w:rPr>
          <w:rFonts w:cs="Arial"/>
        </w:rPr>
        <w:tab/>
      </w:r>
      <w:r w:rsidR="00FD1EE1">
        <w:rPr>
          <w:rFonts w:cs="Arial"/>
        </w:rPr>
        <w:t>12</w:t>
      </w:r>
      <w:r w:rsidR="00194BD7" w:rsidRPr="00671062">
        <w:rPr>
          <w:rFonts w:cs="Arial"/>
        </w:rPr>
        <w:t>0</w:t>
      </w:r>
      <w:r w:rsidRPr="00671062">
        <w:rPr>
          <w:rFonts w:cs="Arial"/>
        </w:rPr>
        <w:t>,00 €</w:t>
      </w:r>
    </w:p>
    <w:p w14:paraId="0F2ED114" w14:textId="77777777" w:rsidR="00DE3D6A" w:rsidRPr="00671062" w:rsidRDefault="00DE3D6A" w:rsidP="005B40A7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Groupe Entrainement à thèmes</w:t>
      </w:r>
      <w:r w:rsidR="00FD1EE1">
        <w:rPr>
          <w:rFonts w:cs="Arial"/>
        </w:rPr>
        <w:t xml:space="preserve"> (1 cours / 2</w:t>
      </w:r>
      <w:r w:rsidR="005B707C">
        <w:rPr>
          <w:rFonts w:cs="Arial"/>
        </w:rPr>
        <w:t xml:space="preserve"> semaines) …</w:t>
      </w:r>
      <w:r>
        <w:rPr>
          <w:rFonts w:cs="Arial"/>
        </w:rPr>
        <w:t>…………………</w:t>
      </w:r>
      <w:r w:rsidR="005B707C">
        <w:rPr>
          <w:rFonts w:cs="Arial"/>
        </w:rPr>
        <w:t xml:space="preserve">…………………….  </w:t>
      </w:r>
      <w:r w:rsidR="006A1E2E">
        <w:rPr>
          <w:rFonts w:cs="Arial"/>
        </w:rPr>
        <w:t xml:space="preserve"> </w:t>
      </w:r>
      <w:r w:rsidR="00FD1EE1">
        <w:rPr>
          <w:rFonts w:cs="Arial"/>
        </w:rPr>
        <w:t>7</w:t>
      </w:r>
      <w:r>
        <w:rPr>
          <w:rFonts w:cs="Arial"/>
        </w:rPr>
        <w:t>0,00 €</w:t>
      </w:r>
    </w:p>
    <w:p w14:paraId="1217AF7B" w14:textId="77777777" w:rsidR="00235692" w:rsidRPr="00671062" w:rsidRDefault="005B707C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14:paraId="31B3B28A" w14:textId="0F3EB686" w:rsidR="005B707C" w:rsidRDefault="005B707C" w:rsidP="005B707C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Handisport</w:t>
      </w:r>
      <w:r w:rsidR="00247865">
        <w:rPr>
          <w:rFonts w:cs="Arial"/>
          <w:b/>
        </w:rPr>
        <w:t>/ sport santé / Sport sur ordonnance :</w:t>
      </w:r>
    </w:p>
    <w:p w14:paraId="65EF740A" w14:textId="5D63B975" w:rsidR="00E96056" w:rsidRDefault="00E96056" w:rsidP="00E96056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>Handisport</w:t>
      </w:r>
      <w:r w:rsidRPr="00671062">
        <w:rPr>
          <w:rFonts w:cs="Arial"/>
        </w:rPr>
        <w:tab/>
      </w:r>
      <w:r>
        <w:rPr>
          <w:rFonts w:cs="Arial"/>
        </w:rPr>
        <w:t>12</w:t>
      </w:r>
      <w:r w:rsidRPr="00671062">
        <w:rPr>
          <w:rFonts w:cs="Arial"/>
        </w:rPr>
        <w:t>0,00 €</w:t>
      </w:r>
    </w:p>
    <w:p w14:paraId="7396455C" w14:textId="22CA3DE0" w:rsidR="00E96056" w:rsidRDefault="00E96056" w:rsidP="00E96056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>Sport Santé</w:t>
      </w:r>
      <w:r w:rsidRPr="00671062">
        <w:rPr>
          <w:rFonts w:cs="Arial"/>
        </w:rPr>
        <w:tab/>
      </w:r>
      <w:r>
        <w:rPr>
          <w:rFonts w:cs="Arial"/>
        </w:rPr>
        <w:t>20</w:t>
      </w:r>
      <w:r w:rsidRPr="00671062">
        <w:rPr>
          <w:rFonts w:cs="Arial"/>
        </w:rPr>
        <w:t>0,00 €</w:t>
      </w:r>
    </w:p>
    <w:p w14:paraId="542D8C26" w14:textId="49BB122B" w:rsidR="00E96056" w:rsidRDefault="00E96056" w:rsidP="00E96056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>Sport sur ordonnance (3 mois)</w:t>
      </w:r>
      <w:r w:rsidRPr="00671062">
        <w:rPr>
          <w:rFonts w:cs="Arial"/>
        </w:rPr>
        <w:tab/>
      </w:r>
      <w:r>
        <w:rPr>
          <w:rFonts w:cs="Arial"/>
        </w:rPr>
        <w:t>10</w:t>
      </w:r>
      <w:r w:rsidRPr="00671062">
        <w:rPr>
          <w:rFonts w:cs="Arial"/>
        </w:rPr>
        <w:t xml:space="preserve">0,00 </w:t>
      </w:r>
      <w:r>
        <w:rPr>
          <w:rFonts w:cs="Arial"/>
        </w:rPr>
        <w:t>€</w:t>
      </w:r>
    </w:p>
    <w:p w14:paraId="73ECFE94" w14:textId="77777777" w:rsidR="00E96056" w:rsidRPr="00671062" w:rsidRDefault="00E96056" w:rsidP="005B707C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12C72424" w14:textId="77777777" w:rsidR="00E96056" w:rsidRDefault="00E96056" w:rsidP="00E96056">
      <w:pPr>
        <w:tabs>
          <w:tab w:val="right" w:leader="dot" w:pos="7938"/>
        </w:tabs>
        <w:spacing w:after="0"/>
        <w:jc w:val="both"/>
        <w:rPr>
          <w:rFonts w:cs="Arial"/>
          <w:sz w:val="18"/>
          <w:szCs w:val="18"/>
        </w:rPr>
      </w:pPr>
    </w:p>
    <w:p w14:paraId="7D93D64D" w14:textId="77777777" w:rsidR="005B707C" w:rsidRDefault="005B707C" w:rsidP="005B707C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Entraînement Libre</w:t>
      </w:r>
    </w:p>
    <w:p w14:paraId="2B914255" w14:textId="185CE95F" w:rsidR="005B707C" w:rsidRDefault="005B707C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>
        <w:rPr>
          <w:rFonts w:cs="Arial"/>
        </w:rPr>
        <w:t>Le mardi</w:t>
      </w:r>
      <w:r w:rsidR="00055463">
        <w:rPr>
          <w:rFonts w:cs="Arial"/>
        </w:rPr>
        <w:t xml:space="preserve"> et le jeudi</w:t>
      </w:r>
      <w:r>
        <w:rPr>
          <w:rFonts w:cs="Arial"/>
        </w:rPr>
        <w:t xml:space="preserve"> de 17 h 30 à 22 h 00</w:t>
      </w:r>
      <w:r w:rsidR="00391892">
        <w:rPr>
          <w:rFonts w:cs="Arial"/>
        </w:rPr>
        <w:t xml:space="preserve">, le </w:t>
      </w:r>
      <w:r w:rsidR="00055463">
        <w:rPr>
          <w:rFonts w:cs="Arial"/>
        </w:rPr>
        <w:t>samedi</w:t>
      </w:r>
      <w:r w:rsidR="00391892">
        <w:rPr>
          <w:rFonts w:cs="Arial"/>
        </w:rPr>
        <w:t xml:space="preserve"> de </w:t>
      </w:r>
      <w:r w:rsidR="00055463">
        <w:rPr>
          <w:rFonts w:cs="Arial"/>
        </w:rPr>
        <w:t>09</w:t>
      </w:r>
      <w:r w:rsidR="00391892">
        <w:rPr>
          <w:rFonts w:cs="Arial"/>
        </w:rPr>
        <w:t xml:space="preserve"> h </w:t>
      </w:r>
      <w:r w:rsidR="00055463">
        <w:rPr>
          <w:rFonts w:cs="Arial"/>
        </w:rPr>
        <w:t>00</w:t>
      </w:r>
      <w:r w:rsidR="00FD1EE1">
        <w:rPr>
          <w:rFonts w:cs="Arial"/>
        </w:rPr>
        <w:t xml:space="preserve"> à </w:t>
      </w:r>
      <w:r w:rsidR="00055463">
        <w:rPr>
          <w:rFonts w:cs="Arial"/>
        </w:rPr>
        <w:t>10</w:t>
      </w:r>
      <w:r w:rsidR="00FD1EE1">
        <w:rPr>
          <w:rFonts w:cs="Arial"/>
        </w:rPr>
        <w:t xml:space="preserve"> h </w:t>
      </w:r>
      <w:r w:rsidR="00055463">
        <w:rPr>
          <w:rFonts w:cs="Arial"/>
        </w:rPr>
        <w:t>30</w:t>
      </w:r>
      <w:r w:rsidR="00FD1EE1">
        <w:rPr>
          <w:rFonts w:cs="Arial"/>
        </w:rPr>
        <w:t>.</w:t>
      </w:r>
    </w:p>
    <w:p w14:paraId="7EAA822E" w14:textId="77777777" w:rsidR="005B707C" w:rsidRDefault="005B707C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6E510D9A" w14:textId="77777777" w:rsidR="005B707C" w:rsidRDefault="005B707C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786507EE" w14:textId="77777777" w:rsidR="00740275" w:rsidRDefault="00740275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3D39F85B" w14:textId="77777777" w:rsidR="00E96056" w:rsidRDefault="00E96056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56EE2733" w14:textId="28B4DAC8" w:rsidR="00235692" w:rsidRDefault="00235692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lastRenderedPageBreak/>
        <w:t>Planning Ecole de Tir :</w:t>
      </w:r>
    </w:p>
    <w:p w14:paraId="4C6DFFE0" w14:textId="77777777" w:rsidR="00247865" w:rsidRDefault="00247865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0962C58B" w14:textId="082CB1C0" w:rsidR="00740275" w:rsidRPr="00B533CB" w:rsidRDefault="00247865" w:rsidP="00740275">
      <w:pPr>
        <w:tabs>
          <w:tab w:val="right" w:leader="dot" w:pos="8789"/>
        </w:tabs>
        <w:spacing w:after="0"/>
        <w:ind w:left="113"/>
        <w:jc w:val="both"/>
        <w:rPr>
          <w:rFonts w:cs="Arial"/>
          <w:b/>
        </w:rPr>
      </w:pPr>
      <w:r>
        <w:rPr>
          <w:rFonts w:cs="Arial"/>
          <w:b/>
          <w:u w:val="single"/>
        </w:rPr>
        <w:t>Cours</w:t>
      </w:r>
      <w:r w:rsidR="00FD1EE1">
        <w:rPr>
          <w:rFonts w:cs="Arial"/>
          <w:b/>
          <w:u w:val="single"/>
        </w:rPr>
        <w:t xml:space="preserve"> rotation 1 </w:t>
      </w:r>
      <w:r w:rsidR="00391892">
        <w:rPr>
          <w:rFonts w:cs="Arial"/>
          <w:b/>
          <w:u w:val="single"/>
        </w:rPr>
        <w:t xml:space="preserve">cours </w:t>
      </w:r>
      <w:r w:rsidR="00FD1EE1">
        <w:rPr>
          <w:rFonts w:cs="Arial"/>
          <w:b/>
          <w:u w:val="single"/>
        </w:rPr>
        <w:t>/ 2 semaines</w:t>
      </w:r>
      <w:r w:rsidR="00740275" w:rsidRPr="00B533CB">
        <w:rPr>
          <w:rFonts w:cs="Arial"/>
          <w:b/>
          <w:u w:val="single"/>
        </w:rPr>
        <w:t> </w:t>
      </w:r>
      <w:r w:rsidR="00391892">
        <w:rPr>
          <w:rFonts w:cs="Arial"/>
        </w:rPr>
        <w:t xml:space="preserve">:                 </w:t>
      </w:r>
      <w:r>
        <w:rPr>
          <w:rFonts w:cs="Arial"/>
        </w:rPr>
        <w:t xml:space="preserve">                   </w:t>
      </w:r>
      <w:r w:rsidR="00FD1EE1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FD1EE1" w:rsidRPr="00FD1EE1">
        <w:rPr>
          <w:rFonts w:cs="Arial"/>
          <w:b/>
        </w:rPr>
        <w:t>Encadrant</w:t>
      </w:r>
      <w:r w:rsidR="00FD1EE1" w:rsidRPr="00671062">
        <w:rPr>
          <w:rFonts w:cs="Arial"/>
        </w:rPr>
        <w:t xml:space="preserve"> : </w:t>
      </w:r>
      <w:r w:rsidR="00FD1EE1">
        <w:rPr>
          <w:rFonts w:cs="Arial"/>
        </w:rPr>
        <w:t xml:space="preserve">Guillaume                   </w:t>
      </w:r>
    </w:p>
    <w:p w14:paraId="2D411C32" w14:textId="77777777" w:rsidR="00740275" w:rsidRDefault="00740275" w:rsidP="005B40A7">
      <w:pPr>
        <w:tabs>
          <w:tab w:val="right" w:leader="dot" w:pos="8789"/>
        </w:tabs>
        <w:spacing w:after="0"/>
        <w:ind w:left="113"/>
        <w:jc w:val="both"/>
        <w:rPr>
          <w:rFonts w:cs="Arial"/>
          <w:b/>
          <w:u w:val="single"/>
        </w:rPr>
      </w:pPr>
    </w:p>
    <w:p w14:paraId="35E37492" w14:textId="77777777" w:rsidR="00740275" w:rsidRDefault="00740275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</w:t>
      </w:r>
      <w:r w:rsidR="00FD1EE1">
        <w:rPr>
          <w:rFonts w:cs="Arial"/>
        </w:rPr>
        <w:t xml:space="preserve">                                            Poulies</w:t>
      </w:r>
      <w:r w:rsidR="006A1E2E">
        <w:rPr>
          <w:rFonts w:cs="Arial"/>
        </w:rPr>
        <w:t xml:space="preserve">                          </w:t>
      </w:r>
      <w:r>
        <w:rPr>
          <w:rFonts w:cs="Arial"/>
        </w:rPr>
        <w:t>Mardi </w:t>
      </w:r>
      <w:r w:rsidR="00FD1EE1">
        <w:rPr>
          <w:rFonts w:cs="Arial"/>
        </w:rPr>
        <w:t>: 20h30</w:t>
      </w:r>
      <w:r>
        <w:rPr>
          <w:rFonts w:cs="Arial"/>
        </w:rPr>
        <w:t xml:space="preserve"> -   22h00</w:t>
      </w:r>
    </w:p>
    <w:p w14:paraId="71FBC6AC" w14:textId="1D474D36" w:rsidR="00FD1EE1" w:rsidRDefault="00FD1EE1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Classique                       Jeudi : 20h30 -   22h00</w:t>
      </w:r>
    </w:p>
    <w:p w14:paraId="5369BFAC" w14:textId="07D0785A" w:rsidR="00055463" w:rsidRDefault="00055463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 w:rsidR="00247865">
        <w:rPr>
          <w:rFonts w:cs="Arial"/>
        </w:rPr>
        <w:t xml:space="preserve">Adulte et Jeunes </w:t>
      </w:r>
      <w:r>
        <w:rPr>
          <w:rFonts w:cs="Arial"/>
        </w:rPr>
        <w:t xml:space="preserve">        </w:t>
      </w:r>
      <w:r w:rsidR="00247865">
        <w:rPr>
          <w:rFonts w:cs="Arial"/>
        </w:rPr>
        <w:t>Samedi :</w:t>
      </w:r>
      <w:r>
        <w:rPr>
          <w:rFonts w:cs="Arial"/>
        </w:rPr>
        <w:t xml:space="preserve"> 10h30 –   12h15</w:t>
      </w:r>
    </w:p>
    <w:p w14:paraId="6C61535B" w14:textId="042CDAC1" w:rsidR="00247865" w:rsidRDefault="00247865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</w:p>
    <w:p w14:paraId="70816576" w14:textId="3EE66381" w:rsidR="00247865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B533CB">
        <w:rPr>
          <w:rFonts w:cs="Arial"/>
          <w:b/>
          <w:u w:val="single"/>
        </w:rPr>
        <w:t xml:space="preserve">Jeunes groupe </w:t>
      </w:r>
      <w:r>
        <w:rPr>
          <w:rFonts w:cs="Arial"/>
          <w:b/>
          <w:u w:val="single"/>
        </w:rPr>
        <w:t>Compétition</w:t>
      </w:r>
      <w:r w:rsidRPr="00B533CB">
        <w:rPr>
          <w:rFonts w:cs="Arial"/>
          <w:b/>
          <w:u w:val="single"/>
        </w:rPr>
        <w:t> :</w:t>
      </w:r>
      <w:r w:rsidRPr="00B533CB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</w:t>
      </w:r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>
        <w:rPr>
          <w:rFonts w:cs="Arial"/>
        </w:rPr>
        <w:t>Guillaume, Mathilde, Thomas</w:t>
      </w:r>
    </w:p>
    <w:p w14:paraId="3B3BA594" w14:textId="77777777" w:rsidR="00247865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</w:p>
    <w:p w14:paraId="05A7B0CE" w14:textId="64241D37" w:rsidR="00247865" w:rsidRPr="00055463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>
        <w:rPr>
          <w:rFonts w:cs="Arial"/>
        </w:rPr>
        <w:t xml:space="preserve">                                                               Mardi : 18 h 45 – 20 h 3</w:t>
      </w:r>
      <w:r w:rsidRPr="00671062">
        <w:rPr>
          <w:rFonts w:cs="Arial"/>
        </w:rPr>
        <w:t>0</w:t>
      </w:r>
    </w:p>
    <w:p w14:paraId="0D36956C" w14:textId="006AE54F" w:rsidR="00247865" w:rsidRDefault="00247865" w:rsidP="00247865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Jeudi : 18 h 45 – 20 h 3</w:t>
      </w:r>
      <w:r w:rsidRPr="00671062">
        <w:rPr>
          <w:rFonts w:cs="Arial"/>
        </w:rPr>
        <w:t>0</w:t>
      </w:r>
    </w:p>
    <w:p w14:paraId="020F07C3" w14:textId="24347682" w:rsidR="00247865" w:rsidRDefault="00247865" w:rsidP="00247865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  <w:b/>
        </w:rPr>
        <w:tab/>
      </w:r>
    </w:p>
    <w:p w14:paraId="49424802" w14:textId="19719035" w:rsidR="00247865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B533CB">
        <w:rPr>
          <w:rFonts w:cs="Arial"/>
          <w:b/>
          <w:u w:val="single"/>
        </w:rPr>
        <w:t>Jeunes groupes débutants :</w:t>
      </w:r>
      <w:r w:rsidRPr="00B533CB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 </w:t>
      </w:r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>
        <w:rPr>
          <w:rFonts w:cs="Arial"/>
        </w:rPr>
        <w:t>Guillaume, Mathilde, Thomas</w:t>
      </w:r>
    </w:p>
    <w:p w14:paraId="0ED14B92" w14:textId="77777777" w:rsidR="00247865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</w:p>
    <w:p w14:paraId="0E4CE786" w14:textId="15D4261C" w:rsidR="00247865" w:rsidRPr="00055463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>
        <w:rPr>
          <w:rFonts w:cs="Arial"/>
        </w:rPr>
        <w:t xml:space="preserve">                                                               Mardi : 17 h 20 – 19 h 0</w:t>
      </w:r>
      <w:r w:rsidRPr="00671062">
        <w:rPr>
          <w:rFonts w:cs="Arial"/>
        </w:rPr>
        <w:t>0</w:t>
      </w:r>
    </w:p>
    <w:p w14:paraId="375ABE19" w14:textId="170E69CC" w:rsidR="00247865" w:rsidRDefault="00247865" w:rsidP="00247865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Jeudi : 17 h 20 – 19 h 0</w:t>
      </w:r>
      <w:r w:rsidRPr="00671062">
        <w:rPr>
          <w:rFonts w:cs="Arial"/>
        </w:rPr>
        <w:t>0</w:t>
      </w:r>
    </w:p>
    <w:p w14:paraId="1EFD6BF0" w14:textId="77777777" w:rsidR="00247865" w:rsidRDefault="00247865" w:rsidP="00247865">
      <w:pPr>
        <w:tabs>
          <w:tab w:val="right" w:pos="9072"/>
        </w:tabs>
        <w:spacing w:after="0"/>
        <w:ind w:left="113"/>
        <w:jc w:val="both"/>
        <w:rPr>
          <w:rFonts w:cs="Arial"/>
        </w:rPr>
      </w:pPr>
    </w:p>
    <w:p w14:paraId="55ED373D" w14:textId="77777777" w:rsidR="00247865" w:rsidRDefault="00247865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  <w:r w:rsidRPr="00247865">
        <w:rPr>
          <w:rFonts w:cs="Arial"/>
          <w:b/>
          <w:bCs/>
          <w:u w:val="single"/>
        </w:rPr>
        <w:t>Handisport, Santé, Sur ordonnance :</w:t>
      </w:r>
      <w:r w:rsidRPr="00247865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            </w:t>
      </w:r>
      <w:bookmarkStart w:id="0" w:name="_Hlk49700605"/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>
        <w:rPr>
          <w:rFonts w:cs="Arial"/>
        </w:rPr>
        <w:t xml:space="preserve">Nathalie  </w:t>
      </w:r>
      <w:bookmarkEnd w:id="0"/>
    </w:p>
    <w:p w14:paraId="5B08DF19" w14:textId="539FA2D1" w:rsidR="00247865" w:rsidRDefault="00247865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</w:p>
    <w:p w14:paraId="2E360E15" w14:textId="090BD2D6" w:rsidR="00247865" w:rsidRDefault="00247865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Same</w:t>
      </w:r>
      <w:r w:rsidRPr="00671062">
        <w:rPr>
          <w:rFonts w:cs="Arial"/>
        </w:rPr>
        <w:t xml:space="preserve">di : </w:t>
      </w:r>
      <w:r>
        <w:rPr>
          <w:rFonts w:cs="Arial"/>
        </w:rPr>
        <w:t>09</w:t>
      </w:r>
      <w:r w:rsidRPr="00671062">
        <w:rPr>
          <w:rFonts w:cs="Arial"/>
        </w:rPr>
        <w:t xml:space="preserve">h </w:t>
      </w:r>
      <w:r>
        <w:rPr>
          <w:rFonts w:cs="Arial"/>
        </w:rPr>
        <w:t>00 – 10</w:t>
      </w:r>
      <w:r w:rsidRPr="00671062">
        <w:rPr>
          <w:rFonts w:cs="Arial"/>
        </w:rPr>
        <w:t xml:space="preserve">h </w:t>
      </w:r>
      <w:r>
        <w:rPr>
          <w:rFonts w:cs="Arial"/>
        </w:rPr>
        <w:t>45</w:t>
      </w:r>
    </w:p>
    <w:p w14:paraId="4F0DF6A5" w14:textId="77777777" w:rsidR="00247865" w:rsidRDefault="00247865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</w:p>
    <w:p w14:paraId="47D0CD9E" w14:textId="6F74626C" w:rsidR="00247865" w:rsidRPr="00247865" w:rsidRDefault="00247865" w:rsidP="00740275">
      <w:pPr>
        <w:tabs>
          <w:tab w:val="right" w:leader="dot" w:pos="8789"/>
        </w:tabs>
        <w:spacing w:after="0"/>
        <w:jc w:val="both"/>
        <w:rPr>
          <w:rFonts w:cs="Arial"/>
          <w:b/>
          <w:bCs/>
          <w:u w:val="single"/>
        </w:rPr>
      </w:pPr>
      <w:r w:rsidRPr="00247865">
        <w:rPr>
          <w:rFonts w:cs="Arial"/>
          <w:b/>
          <w:bCs/>
          <w:u w:val="single"/>
        </w:rPr>
        <w:t>Jeunes et Adultes</w:t>
      </w:r>
      <w:r>
        <w:rPr>
          <w:rFonts w:cs="Arial"/>
          <w:b/>
          <w:bCs/>
          <w:u w:val="single"/>
        </w:rPr>
        <w:t> </w:t>
      </w:r>
      <w:r>
        <w:rPr>
          <w:rFonts w:cs="Arial"/>
          <w:b/>
          <w:bCs/>
        </w:rPr>
        <w:t xml:space="preserve">:                                                  </w:t>
      </w:r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>
        <w:rPr>
          <w:rFonts w:cs="Arial"/>
        </w:rPr>
        <w:t xml:space="preserve">Nathalie  </w:t>
      </w:r>
      <w:r w:rsidRPr="00247865">
        <w:rPr>
          <w:rFonts w:cs="Arial"/>
          <w:b/>
          <w:bCs/>
          <w:u w:val="single"/>
        </w:rPr>
        <w:t xml:space="preserve">           </w:t>
      </w:r>
    </w:p>
    <w:p w14:paraId="6369EB05" w14:textId="77777777" w:rsidR="00247865" w:rsidRDefault="00247865" w:rsidP="00247865">
      <w:pPr>
        <w:tabs>
          <w:tab w:val="right" w:leader="dot" w:pos="8789"/>
        </w:tabs>
        <w:spacing w:after="0"/>
        <w:jc w:val="both"/>
        <w:rPr>
          <w:rFonts w:cs="Arial"/>
        </w:rPr>
      </w:pPr>
    </w:p>
    <w:p w14:paraId="542A0DEC" w14:textId="61C74D97" w:rsidR="0042387E" w:rsidRPr="00FD1EE1" w:rsidRDefault="00247865" w:rsidP="00247865">
      <w:pPr>
        <w:tabs>
          <w:tab w:val="right" w:leader="dot" w:pos="8789"/>
        </w:tabs>
        <w:spacing w:after="0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</w:t>
      </w:r>
      <w:r w:rsidR="005B40A7" w:rsidRPr="00B533CB">
        <w:rPr>
          <w:rFonts w:cs="Arial"/>
          <w:b/>
        </w:rPr>
        <w:t xml:space="preserve"> </w:t>
      </w:r>
      <w:r w:rsidR="00FD1EE1">
        <w:rPr>
          <w:rFonts w:cs="Arial"/>
          <w:b/>
        </w:rPr>
        <w:t xml:space="preserve">                               </w:t>
      </w:r>
      <w:r w:rsidR="00FD1EE1" w:rsidRPr="00671062">
        <w:rPr>
          <w:rFonts w:cs="Arial"/>
        </w:rPr>
        <w:t>Samedi</w:t>
      </w:r>
      <w:r w:rsidR="00FD1EE1">
        <w:rPr>
          <w:rFonts w:cs="Arial"/>
        </w:rPr>
        <w:t> :</w:t>
      </w:r>
      <w:r w:rsidR="00FD1EE1" w:rsidRPr="00671062">
        <w:rPr>
          <w:rFonts w:cs="Arial"/>
        </w:rPr>
        <w:t xml:space="preserve"> 1</w:t>
      </w:r>
      <w:r w:rsidR="00FD1EE1">
        <w:rPr>
          <w:rFonts w:cs="Arial"/>
        </w:rPr>
        <w:t>0 h 45 – 12 h15</w:t>
      </w:r>
      <w:r w:rsidR="00FD1EE1">
        <w:rPr>
          <w:rFonts w:cs="Arial"/>
          <w:b/>
        </w:rPr>
        <w:t xml:space="preserve">                 </w:t>
      </w:r>
    </w:p>
    <w:p w14:paraId="236A6CCE" w14:textId="35F882AE" w:rsidR="005B707C" w:rsidRDefault="00FD1EE1" w:rsidP="00247865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  <w:b/>
        </w:rPr>
        <w:t xml:space="preserve">                                                          </w:t>
      </w:r>
    </w:p>
    <w:p w14:paraId="00F354C2" w14:textId="12073DE4" w:rsidR="00247865" w:rsidRDefault="00247865" w:rsidP="005B707C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bookmarkStart w:id="1" w:name="_Hlk522202896"/>
    </w:p>
    <w:p w14:paraId="3ADE1C23" w14:textId="75EA348E" w:rsidR="00247865" w:rsidRDefault="00247865" w:rsidP="005B707C">
      <w:pPr>
        <w:tabs>
          <w:tab w:val="right" w:pos="9072"/>
        </w:tabs>
        <w:spacing w:after="0"/>
        <w:ind w:left="113"/>
        <w:jc w:val="both"/>
        <w:rPr>
          <w:rFonts w:cs="Arial"/>
        </w:rPr>
      </w:pPr>
    </w:p>
    <w:p w14:paraId="34EF18D5" w14:textId="77777777" w:rsidR="00247865" w:rsidRDefault="00247865" w:rsidP="005B707C">
      <w:pPr>
        <w:tabs>
          <w:tab w:val="right" w:pos="9072"/>
        </w:tabs>
        <w:spacing w:after="0"/>
        <w:ind w:left="113"/>
        <w:jc w:val="both"/>
        <w:rPr>
          <w:rFonts w:cs="Arial"/>
        </w:rPr>
      </w:pPr>
    </w:p>
    <w:p w14:paraId="46B922EE" w14:textId="7213F373" w:rsidR="005B707C" w:rsidRDefault="00E96056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B50A40">
        <w:rPr>
          <w:rFonts w:cs="Arial"/>
          <w:noProof/>
          <w:sz w:val="24"/>
          <w:lang w:eastAsia="fr-FR"/>
        </w:rPr>
        <w:drawing>
          <wp:anchor distT="0" distB="0" distL="114300" distR="114300" simplePos="0" relativeHeight="251667968" behindDoc="1" locked="0" layoutInCell="1" allowOverlap="1" wp14:anchorId="2621DFFC" wp14:editId="4AA587E3">
            <wp:simplePos x="0" y="0"/>
            <wp:positionH relativeFrom="column">
              <wp:posOffset>719455</wp:posOffset>
            </wp:positionH>
            <wp:positionV relativeFrom="paragraph">
              <wp:posOffset>40005</wp:posOffset>
            </wp:positionV>
            <wp:extent cx="3891915" cy="1481481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14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07C">
        <w:rPr>
          <w:rFonts w:cs="Arial"/>
        </w:rPr>
        <w:t xml:space="preserve">                                              </w:t>
      </w:r>
    </w:p>
    <w:bookmarkEnd w:id="1"/>
    <w:p w14:paraId="195E4CF1" w14:textId="5B51C128" w:rsidR="00EE2D9F" w:rsidRPr="00671062" w:rsidRDefault="00EE2D9F" w:rsidP="0065507E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14:paraId="51BA77BE" w14:textId="47A723C4" w:rsidR="00671062" w:rsidRPr="00671062" w:rsidRDefault="00247865" w:rsidP="00671062">
      <w:pPr>
        <w:tabs>
          <w:tab w:val="right" w:leader="dot" w:pos="8789"/>
        </w:tabs>
        <w:spacing w:after="0"/>
        <w:jc w:val="both"/>
        <w:rPr>
          <w:rFonts w:cs="Arial"/>
        </w:rPr>
      </w:pPr>
      <w:r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0560" behindDoc="0" locked="0" layoutInCell="1" allowOverlap="1" wp14:anchorId="5235F114" wp14:editId="07770283">
            <wp:simplePos x="0" y="0"/>
            <wp:positionH relativeFrom="page">
              <wp:posOffset>5909310</wp:posOffset>
            </wp:positionH>
            <wp:positionV relativeFrom="page">
              <wp:posOffset>9478645</wp:posOffset>
            </wp:positionV>
            <wp:extent cx="1162685" cy="9105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portLogo_ANC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41E5681B" wp14:editId="17BBCC86">
            <wp:simplePos x="0" y="0"/>
            <wp:positionH relativeFrom="column">
              <wp:posOffset>-771525</wp:posOffset>
            </wp:positionH>
            <wp:positionV relativeFrom="paragraph">
              <wp:posOffset>2180590</wp:posOffset>
            </wp:positionV>
            <wp:extent cx="1905000" cy="988060"/>
            <wp:effectExtent l="0" t="0" r="0" b="2540"/>
            <wp:wrapNone/>
            <wp:docPr id="6" name="Image 6" descr="C:\Users\lancement2.servair2\Downloads\LOGO-CLUB-CITOYE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cement2.servair2\Downloads\LOGO-CLUB-CITOYEN-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062" w:rsidRPr="00671062" w:rsidSect="0074027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5902" w14:textId="77777777" w:rsidR="00C00340" w:rsidRDefault="00C00340" w:rsidP="00A73AF8">
      <w:pPr>
        <w:spacing w:after="0" w:line="240" w:lineRule="auto"/>
      </w:pPr>
      <w:r>
        <w:separator/>
      </w:r>
    </w:p>
  </w:endnote>
  <w:endnote w:type="continuationSeparator" w:id="0">
    <w:p w14:paraId="7B79704C" w14:textId="77777777" w:rsidR="00C00340" w:rsidRDefault="00C00340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AE2C" w14:textId="77777777" w:rsidR="005B40A7" w:rsidRPr="00F14E0B" w:rsidRDefault="005B40A7" w:rsidP="005B40A7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14:paraId="2DB8C4E6" w14:textId="77777777" w:rsidR="005B40A7" w:rsidRPr="00F14E0B" w:rsidRDefault="005B40A7" w:rsidP="005B40A7">
    <w:pPr>
      <w:pStyle w:val="Pieddepage"/>
      <w:jc w:val="center"/>
      <w:rPr>
        <w:sz w:val="18"/>
      </w:rPr>
    </w:pPr>
    <w:r w:rsidRPr="00F14E0B">
      <w:rPr>
        <w:sz w:val="18"/>
      </w:rPr>
      <w:t xml:space="preserve">M. </w:t>
    </w:r>
    <w:r>
      <w:rPr>
        <w:sz w:val="18"/>
      </w:rPr>
      <w:t>Christophe CARRIER</w:t>
    </w:r>
  </w:p>
  <w:p w14:paraId="24666939" w14:textId="77777777" w:rsidR="005B40A7" w:rsidRPr="00F14E0B" w:rsidRDefault="005B40A7" w:rsidP="005B40A7">
    <w:pPr>
      <w:pStyle w:val="Pieddepage"/>
      <w:jc w:val="center"/>
      <w:rPr>
        <w:sz w:val="18"/>
      </w:rPr>
    </w:pPr>
    <w:r>
      <w:rPr>
        <w:sz w:val="18"/>
      </w:rPr>
      <w:t>10 Rue de l’Hôtel Dieu  60440 NANTEUIL-LE-HAUDOUIN</w:t>
    </w:r>
  </w:p>
  <w:p w14:paraId="07DF75FE" w14:textId="77777777" w:rsidR="005B40A7" w:rsidRPr="00F14E0B" w:rsidRDefault="005B40A7" w:rsidP="005B40A7">
    <w:pPr>
      <w:pStyle w:val="Pieddepage"/>
      <w:jc w:val="center"/>
      <w:rPr>
        <w:sz w:val="18"/>
      </w:rPr>
    </w:pPr>
    <w:r>
      <w:rPr>
        <w:sz w:val="18"/>
      </w:rPr>
      <w:t>Tél : 06.72.72.96.52</w:t>
    </w:r>
    <w:r w:rsidRPr="00F14E0B">
      <w:rPr>
        <w:sz w:val="18"/>
      </w:rPr>
      <w:t xml:space="preserve"> – Mail : </w:t>
    </w:r>
    <w:r>
      <w:rPr>
        <w:sz w:val="18"/>
      </w:rPr>
      <w:t>carrierchristophe</w:t>
    </w:r>
    <w:r w:rsidRPr="00F14E0B">
      <w:rPr>
        <w:sz w:val="18"/>
      </w:rPr>
      <w:t>@</w:t>
    </w:r>
    <w:r>
      <w:rPr>
        <w:sz w:val="18"/>
      </w:rPr>
      <w:t>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B01" w14:textId="77777777" w:rsidR="00C00340" w:rsidRDefault="00C00340" w:rsidP="00A73AF8">
      <w:pPr>
        <w:spacing w:after="0" w:line="240" w:lineRule="auto"/>
      </w:pPr>
      <w:r>
        <w:separator/>
      </w:r>
    </w:p>
  </w:footnote>
  <w:footnote w:type="continuationSeparator" w:id="0">
    <w:p w14:paraId="45E90061" w14:textId="77777777" w:rsidR="00C00340" w:rsidRDefault="00C00340" w:rsidP="00A7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720" w14:textId="77777777" w:rsidR="00F96BC6" w:rsidRDefault="00C00340">
    <w:pPr>
      <w:pStyle w:val="En-tte"/>
    </w:pPr>
    <w:r>
      <w:rPr>
        <w:noProof/>
        <w:lang w:eastAsia="fr-FR"/>
      </w:rPr>
      <w:pict w14:anchorId="0939C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6" o:spid="_x0000_s2050" type="#_x0000_t75" style="position:absolute;margin-left:0;margin-top:0;width:453.55pt;height:509.35pt;z-index:-251657216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DAB7" w14:textId="77777777" w:rsidR="00F96BC6" w:rsidRDefault="00C00340">
    <w:pPr>
      <w:pStyle w:val="En-tte"/>
    </w:pPr>
    <w:r>
      <w:rPr>
        <w:noProof/>
        <w:lang w:eastAsia="fr-FR"/>
      </w:rPr>
      <w:pict w14:anchorId="0843B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7" o:spid="_x0000_s2051" type="#_x0000_t75" style="position:absolute;margin-left:0;margin-top:0;width:453.55pt;height:509.35pt;z-index:-251656192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254" w14:textId="77777777" w:rsidR="00F96BC6" w:rsidRDefault="00C00340">
    <w:pPr>
      <w:pStyle w:val="En-tte"/>
    </w:pPr>
    <w:r>
      <w:rPr>
        <w:noProof/>
        <w:lang w:eastAsia="fr-FR"/>
      </w:rPr>
      <w:pict w14:anchorId="2909A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5" o:spid="_x0000_s2049" type="#_x0000_t75" style="position:absolute;margin-left:0;margin-top:0;width:453.55pt;height:509.35pt;z-index:-251658240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4AAB"/>
    <w:multiLevelType w:val="hybridMultilevel"/>
    <w:tmpl w:val="9CC49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56"/>
    <w:rsid w:val="00031416"/>
    <w:rsid w:val="00055463"/>
    <w:rsid w:val="000D6246"/>
    <w:rsid w:val="000D6846"/>
    <w:rsid w:val="00101D43"/>
    <w:rsid w:val="00194BD7"/>
    <w:rsid w:val="001C5AA7"/>
    <w:rsid w:val="001F383F"/>
    <w:rsid w:val="00212E1F"/>
    <w:rsid w:val="00235692"/>
    <w:rsid w:val="00247865"/>
    <w:rsid w:val="00280EAD"/>
    <w:rsid w:val="00391892"/>
    <w:rsid w:val="003C5C34"/>
    <w:rsid w:val="0042387E"/>
    <w:rsid w:val="0044281E"/>
    <w:rsid w:val="00453742"/>
    <w:rsid w:val="0058474A"/>
    <w:rsid w:val="005A372C"/>
    <w:rsid w:val="005B40A7"/>
    <w:rsid w:val="005B707C"/>
    <w:rsid w:val="005C1000"/>
    <w:rsid w:val="005D23D0"/>
    <w:rsid w:val="0065507E"/>
    <w:rsid w:val="00664D18"/>
    <w:rsid w:val="00671062"/>
    <w:rsid w:val="00697E3C"/>
    <w:rsid w:val="006A1E2E"/>
    <w:rsid w:val="006E00D1"/>
    <w:rsid w:val="007029C0"/>
    <w:rsid w:val="00726182"/>
    <w:rsid w:val="00740275"/>
    <w:rsid w:val="007B6CC8"/>
    <w:rsid w:val="007F59FF"/>
    <w:rsid w:val="00860B89"/>
    <w:rsid w:val="00860DD7"/>
    <w:rsid w:val="009312F4"/>
    <w:rsid w:val="00960326"/>
    <w:rsid w:val="009C6697"/>
    <w:rsid w:val="009F1E3D"/>
    <w:rsid w:val="00A10DBF"/>
    <w:rsid w:val="00A16256"/>
    <w:rsid w:val="00A56A63"/>
    <w:rsid w:val="00A73AF8"/>
    <w:rsid w:val="00AB3703"/>
    <w:rsid w:val="00AF6BCB"/>
    <w:rsid w:val="00B14FA0"/>
    <w:rsid w:val="00B533CB"/>
    <w:rsid w:val="00B62FAF"/>
    <w:rsid w:val="00B9561D"/>
    <w:rsid w:val="00BA15E1"/>
    <w:rsid w:val="00BD172E"/>
    <w:rsid w:val="00BE6D4F"/>
    <w:rsid w:val="00C00340"/>
    <w:rsid w:val="00C40090"/>
    <w:rsid w:val="00C52EAA"/>
    <w:rsid w:val="00CC1F3A"/>
    <w:rsid w:val="00CD5F1E"/>
    <w:rsid w:val="00D23CA9"/>
    <w:rsid w:val="00D25C71"/>
    <w:rsid w:val="00D35A45"/>
    <w:rsid w:val="00D4164C"/>
    <w:rsid w:val="00DE3D6A"/>
    <w:rsid w:val="00E35E6B"/>
    <w:rsid w:val="00E37339"/>
    <w:rsid w:val="00E54C98"/>
    <w:rsid w:val="00E65DC1"/>
    <w:rsid w:val="00E94FA4"/>
    <w:rsid w:val="00E96056"/>
    <w:rsid w:val="00E971CE"/>
    <w:rsid w:val="00EE2D9F"/>
    <w:rsid w:val="00EF4CA1"/>
    <w:rsid w:val="00F14E0B"/>
    <w:rsid w:val="00F73546"/>
    <w:rsid w:val="00F96BC6"/>
    <w:rsid w:val="00FB355A"/>
    <w:rsid w:val="00FD1EE1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4268DC"/>
  <w15:docId w15:val="{DA201FBE-CDFE-428D-9EB6-EEFDA72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4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Christophe Carrier</cp:lastModifiedBy>
  <cp:revision>2</cp:revision>
  <cp:lastPrinted>2019-08-28T09:24:00Z</cp:lastPrinted>
  <dcterms:created xsi:type="dcterms:W3CDTF">2021-08-31T09:01:00Z</dcterms:created>
  <dcterms:modified xsi:type="dcterms:W3CDTF">2021-08-31T09:01:00Z</dcterms:modified>
</cp:coreProperties>
</file>